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30" w:rsidRDefault="00005330" w:rsidP="00005330">
      <w:pPr>
        <w:rPr>
          <w:rFonts w:ascii="Arial" w:hAnsi="Arial" w:cs="Arial"/>
          <w:sz w:val="20"/>
          <w:szCs w:val="20"/>
        </w:rPr>
      </w:pPr>
    </w:p>
    <w:p w:rsidR="00A812EC" w:rsidRDefault="002B34E0" w:rsidP="000053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Dossier Individuel</w:t>
      </w:r>
      <w:r>
        <w:rPr>
          <w:rFonts w:ascii="Arial" w:hAnsi="Arial" w:cs="Arial"/>
          <w:b/>
          <w:sz w:val="28"/>
          <w:szCs w:val="28"/>
        </w:rPr>
        <w:br/>
        <w:t>de Suivi de l’A</w:t>
      </w:r>
      <w:r w:rsidR="00726EE1">
        <w:rPr>
          <w:rFonts w:ascii="Arial" w:hAnsi="Arial" w:cs="Arial"/>
          <w:b/>
          <w:sz w:val="28"/>
          <w:szCs w:val="28"/>
        </w:rPr>
        <w:t>ssiduité 1</w:t>
      </w:r>
      <w:r w:rsidR="00726EE1" w:rsidRPr="00726EE1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726EE1">
        <w:rPr>
          <w:rFonts w:ascii="Arial" w:hAnsi="Arial" w:cs="Arial"/>
          <w:b/>
          <w:sz w:val="28"/>
          <w:szCs w:val="28"/>
        </w:rPr>
        <w:t xml:space="preserve"> degré</w:t>
      </w:r>
    </w:p>
    <w:p w:rsidR="00726EE1" w:rsidRDefault="00726EE1" w:rsidP="00005330">
      <w:pPr>
        <w:jc w:val="center"/>
        <w:rPr>
          <w:rFonts w:ascii="Arial" w:hAnsi="Arial" w:cs="Arial"/>
          <w:b/>
          <w:sz w:val="28"/>
          <w:szCs w:val="28"/>
        </w:rPr>
      </w:pPr>
    </w:p>
    <w:p w:rsidR="00726EE1" w:rsidRDefault="00726EE1" w:rsidP="00A907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Année scolaire 20</w:t>
      </w:r>
      <w:r w:rsidR="000E69AC">
        <w:rPr>
          <w:rFonts w:ascii="Arial" w:hAnsi="Arial" w:cs="Arial"/>
          <w:b/>
          <w:sz w:val="28"/>
          <w:szCs w:val="28"/>
        </w:rPr>
        <w:t>__</w:t>
      </w:r>
      <w:r w:rsidR="002B34E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 20</w:t>
      </w:r>
      <w:r w:rsidR="000E69AC">
        <w:rPr>
          <w:rFonts w:ascii="Arial" w:hAnsi="Arial" w:cs="Arial"/>
          <w:b/>
          <w:sz w:val="28"/>
          <w:szCs w:val="28"/>
        </w:rPr>
        <w:t>__</w:t>
      </w:r>
    </w:p>
    <w:p w:rsidR="00A907BA" w:rsidRDefault="00A907BA" w:rsidP="00A907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504"/>
      </w:tblGrid>
      <w:tr w:rsidR="00726EE1" w:rsidRPr="00D95E0F" w:rsidTr="00D95E0F">
        <w:tc>
          <w:tcPr>
            <w:tcW w:w="8100" w:type="dxa"/>
            <w:shd w:val="clear" w:color="auto" w:fill="auto"/>
          </w:tcPr>
          <w:p w:rsidR="00726EE1" w:rsidRPr="00D95E0F" w:rsidRDefault="00726EE1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 xml:space="preserve">Nom de l’école : _____________________________ </w:t>
            </w:r>
            <w:r w:rsidR="0044793D" w:rsidRPr="00D95E0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D283E" w:rsidRPr="00D95E0F">
              <w:rPr>
                <w:rFonts w:ascii="Arial" w:hAnsi="Arial" w:cs="Arial"/>
                <w:sz w:val="20"/>
                <w:szCs w:val="20"/>
              </w:rPr>
              <w:t>UAI</w:t>
            </w:r>
            <w:r w:rsidRPr="00D95E0F">
              <w:rPr>
                <w:rFonts w:ascii="Arial" w:hAnsi="Arial" w:cs="Arial"/>
                <w:sz w:val="20"/>
                <w:szCs w:val="20"/>
              </w:rPr>
              <w:t> : 093_______________</w:t>
            </w:r>
          </w:p>
          <w:p w:rsidR="00726EE1" w:rsidRPr="00D95E0F" w:rsidRDefault="00726EE1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Adresse : __________________________________________________________</w:t>
            </w:r>
            <w:r w:rsidR="0044793D" w:rsidRPr="00D95E0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726EE1" w:rsidRPr="00D95E0F" w:rsidRDefault="00726EE1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Code postal : ___________________</w:t>
            </w:r>
            <w:r w:rsidR="0044793D" w:rsidRPr="00D95E0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Ville : ________________________________</w:t>
            </w:r>
          </w:p>
          <w:p w:rsidR="00726EE1" w:rsidRPr="00D95E0F" w:rsidRDefault="001C5605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Téléphone : _</w:t>
            </w:r>
            <w:r w:rsidR="007C2403">
              <w:rPr>
                <w:rFonts w:ascii="Arial" w:hAnsi="Arial" w:cs="Arial"/>
                <w:sz w:val="20"/>
                <w:szCs w:val="20"/>
              </w:rPr>
              <w:t>__-___-___-___-___</w:t>
            </w:r>
            <w:r w:rsidR="00726EE1" w:rsidRPr="00D95E0F">
              <w:rPr>
                <w:rFonts w:ascii="Arial" w:hAnsi="Arial" w:cs="Arial"/>
                <w:sz w:val="20"/>
                <w:szCs w:val="20"/>
              </w:rPr>
              <w:t xml:space="preserve"> Nom du directeur(</w:t>
            </w:r>
            <w:proofErr w:type="spellStart"/>
            <w:r w:rsidR="00726EE1" w:rsidRPr="00D95E0F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726EE1" w:rsidRPr="00D95E0F">
              <w:rPr>
                <w:rFonts w:ascii="Arial" w:hAnsi="Arial" w:cs="Arial"/>
                <w:sz w:val="20"/>
                <w:szCs w:val="20"/>
              </w:rPr>
              <w:t xml:space="preserve">) : </w:t>
            </w:r>
            <w:r w:rsidRPr="00D95E0F">
              <w:rPr>
                <w:rFonts w:ascii="Arial" w:hAnsi="Arial" w:cs="Arial"/>
                <w:sz w:val="20"/>
                <w:szCs w:val="20"/>
              </w:rPr>
              <w:t>Mme/</w:t>
            </w:r>
            <w:r w:rsidR="0044793D" w:rsidRPr="00D95E0F">
              <w:rPr>
                <w:rFonts w:ascii="Arial" w:hAnsi="Arial" w:cs="Arial"/>
                <w:sz w:val="20"/>
                <w:szCs w:val="20"/>
              </w:rPr>
              <w:t>M.</w:t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E1" w:rsidRPr="00D95E0F">
              <w:rPr>
                <w:rFonts w:ascii="Arial" w:hAnsi="Arial" w:cs="Arial"/>
                <w:sz w:val="20"/>
                <w:szCs w:val="20"/>
              </w:rPr>
              <w:t>_____________</w:t>
            </w:r>
            <w:r w:rsidR="0044793D" w:rsidRPr="00D95E0F">
              <w:rPr>
                <w:rFonts w:ascii="Arial" w:hAnsi="Arial" w:cs="Arial"/>
                <w:sz w:val="20"/>
                <w:szCs w:val="20"/>
              </w:rPr>
              <w:t>_</w:t>
            </w:r>
            <w:r w:rsidR="007C2403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74B0E" w:rsidRPr="00D95E0F" w:rsidRDefault="00174B0E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Courriel :</w:t>
            </w:r>
            <w:r w:rsidR="007C2403">
              <w:rPr>
                <w:rFonts w:ascii="Arial" w:hAnsi="Arial" w:cs="Arial"/>
                <w:sz w:val="20"/>
                <w:szCs w:val="20"/>
              </w:rPr>
              <w:t xml:space="preserve"> ce.093_ _ _ _ _</w:t>
            </w:r>
            <w:r w:rsidR="0044793D" w:rsidRPr="00D95E0F">
              <w:rPr>
                <w:rFonts w:ascii="Arial" w:hAnsi="Arial" w:cs="Arial"/>
                <w:sz w:val="20"/>
                <w:szCs w:val="20"/>
              </w:rPr>
              <w:t>@ac-creteil.fr       Autre : ____________________________</w:t>
            </w:r>
          </w:p>
        </w:tc>
        <w:tc>
          <w:tcPr>
            <w:tcW w:w="2504" w:type="dxa"/>
            <w:shd w:val="clear" w:color="auto" w:fill="auto"/>
          </w:tcPr>
          <w:p w:rsidR="00726EE1" w:rsidRPr="00D95E0F" w:rsidRDefault="00726EE1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Cachet de l’IEN</w:t>
            </w:r>
          </w:p>
        </w:tc>
      </w:tr>
    </w:tbl>
    <w:p w:rsidR="00726EE1" w:rsidRDefault="00726EE1" w:rsidP="00726EE1">
      <w:pPr>
        <w:jc w:val="center"/>
      </w:pPr>
    </w:p>
    <w:p w:rsidR="00726EE1" w:rsidRDefault="00726EE1" w:rsidP="00A907BA">
      <w:pPr>
        <w:shd w:val="clear" w:color="auto" w:fill="C0C0C0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26EE1">
        <w:rPr>
          <w:rFonts w:ascii="Arial" w:hAnsi="Arial" w:cs="Arial"/>
          <w:b/>
          <w:sz w:val="20"/>
          <w:szCs w:val="20"/>
        </w:rPr>
        <w:t>Elève</w:t>
      </w:r>
      <w:proofErr w:type="spellEnd"/>
    </w:p>
    <w:p w:rsidR="001C2E9C" w:rsidRDefault="001C2E9C" w:rsidP="009D283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26EE1" w:rsidRDefault="00F51568" w:rsidP="009D283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F51568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 : _______________________________</w:t>
      </w:r>
      <w:r>
        <w:rPr>
          <w:rFonts w:ascii="Arial" w:hAnsi="Arial" w:cs="Arial"/>
          <w:sz w:val="20"/>
          <w:szCs w:val="20"/>
        </w:rPr>
        <w:tab/>
        <w:t>Prénom : ____________________</w:t>
      </w:r>
      <w:r w:rsidR="00A907BA">
        <w:rPr>
          <w:rFonts w:ascii="Arial" w:hAnsi="Arial" w:cs="Arial"/>
          <w:sz w:val="20"/>
          <w:szCs w:val="20"/>
        </w:rPr>
        <w:t>____</w:t>
      </w:r>
      <w:r w:rsidR="00A907BA">
        <w:rPr>
          <w:rFonts w:ascii="Arial" w:hAnsi="Arial" w:cs="Arial"/>
          <w:sz w:val="20"/>
          <w:szCs w:val="20"/>
        </w:rPr>
        <w:tab/>
        <w:t xml:space="preserve"> Né(e) le : _____________</w:t>
      </w:r>
    </w:p>
    <w:p w:rsidR="00F51568" w:rsidRDefault="00F51568" w:rsidP="009D283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ab/>
        <w:t>Classe : ____________________</w:t>
      </w:r>
      <w:r>
        <w:rPr>
          <w:rFonts w:ascii="Arial" w:hAnsi="Arial" w:cs="Arial"/>
          <w:sz w:val="20"/>
          <w:szCs w:val="20"/>
        </w:rPr>
        <w:tab/>
        <w:t xml:space="preserve">Redoublant :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:rsidR="00A907BA" w:rsidRDefault="00A907BA" w:rsidP="00174B0E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56651E" w:rsidRPr="00A907BA" w:rsidRDefault="00F51568" w:rsidP="00174B0E">
      <w:pPr>
        <w:shd w:val="clear" w:color="auto" w:fill="CCCCCC"/>
        <w:spacing w:line="360" w:lineRule="auto"/>
        <w:rPr>
          <w:rFonts w:ascii="Arial" w:hAnsi="Arial" w:cs="Arial"/>
          <w:b/>
          <w:sz w:val="20"/>
          <w:szCs w:val="20"/>
        </w:rPr>
      </w:pPr>
      <w:r w:rsidRPr="00A907BA">
        <w:rPr>
          <w:rFonts w:ascii="Arial" w:hAnsi="Arial" w:cs="Arial"/>
          <w:b/>
          <w:sz w:val="20"/>
          <w:szCs w:val="20"/>
        </w:rPr>
        <w:t>Personne(s) responsable(s) de l’élève</w:t>
      </w:r>
      <w:r w:rsidRPr="00F5156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5266"/>
      </w:tblGrid>
      <w:tr w:rsidR="00F51568" w:rsidRPr="00D95E0F" w:rsidTr="00D95E0F">
        <w:tc>
          <w:tcPr>
            <w:tcW w:w="5338" w:type="dxa"/>
            <w:shd w:val="clear" w:color="auto" w:fill="auto"/>
          </w:tcPr>
          <w:p w:rsidR="00F51568" w:rsidRPr="00D95E0F" w:rsidRDefault="00F51568" w:rsidP="00D95E0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C60D3B" w:rsidRPr="00D95E0F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51568" w:rsidRPr="00D95E0F" w:rsidRDefault="00F51568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C60D3B" w:rsidRPr="00D95E0F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F51568" w:rsidRPr="00D95E0F" w:rsidRDefault="00F51568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Qualité</w:t>
            </w:r>
            <w:r w:rsidR="00C60D3B" w:rsidRPr="00D95E0F">
              <w:rPr>
                <w:rFonts w:ascii="Arial" w:hAnsi="Arial" w:cs="Arial"/>
                <w:sz w:val="20"/>
                <w:szCs w:val="20"/>
              </w:rPr>
              <w:t xml:space="preserve"> (lien de parenté) :_______________________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Marié(e)   </w:t>
            </w: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Divorcé(e)</w:t>
            </w:r>
          </w:p>
          <w:p w:rsidR="00F51568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Séparé(e)   </w:t>
            </w: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Célibataire   </w:t>
            </w: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Veuf(</w:t>
            </w:r>
            <w:proofErr w:type="spellStart"/>
            <w:r w:rsidRPr="00D95E0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D95E0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3E42" w:rsidRPr="00D95E0F" w:rsidRDefault="008B3E42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Profession :</w:t>
            </w:r>
            <w:r w:rsidR="00F26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46A" w:rsidRPr="00D95E0F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F2646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Adresse : 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CP : _______________________________________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Ville : ______________________________________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Téléphone domicile : ___/ ___/ ___/ ___/ ___/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Téléphone bureau : ___/ ___/ ___/ ___/ ___/</w:t>
            </w:r>
          </w:p>
        </w:tc>
        <w:tc>
          <w:tcPr>
            <w:tcW w:w="5266" w:type="dxa"/>
            <w:shd w:val="clear" w:color="auto" w:fill="auto"/>
          </w:tcPr>
          <w:p w:rsidR="00C60D3B" w:rsidRPr="00D95E0F" w:rsidRDefault="00C60D3B" w:rsidP="00D95E0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Nom : _____________________________________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Prénom : 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Qualité (lien de parenté) :_______________________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Marié(e)   </w:t>
            </w: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Divorcé(e)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Séparé(e)   </w:t>
            </w: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Célibataire   </w:t>
            </w: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 Veuf(</w:t>
            </w:r>
            <w:proofErr w:type="spellStart"/>
            <w:r w:rsidRPr="00D95E0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D95E0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3E42" w:rsidRPr="00D95E0F" w:rsidRDefault="008B3E42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Profession :</w:t>
            </w:r>
            <w:r w:rsidR="00F26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46A" w:rsidRPr="00D95E0F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F2646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Adresse : 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CP : _______________________________________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Ville : ______________________________________</w:t>
            </w:r>
          </w:p>
          <w:p w:rsidR="00C60D3B" w:rsidRPr="00D95E0F" w:rsidRDefault="00C60D3B" w:rsidP="00D95E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Téléphone domicile : ___/ ___/ ___/ ___/ ___/</w:t>
            </w:r>
          </w:p>
          <w:p w:rsidR="00F51568" w:rsidRPr="00D95E0F" w:rsidRDefault="00C60D3B" w:rsidP="00D95E0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Téléphone bureau : ___/ ___/ ___/ ___/ ___/</w:t>
            </w:r>
          </w:p>
        </w:tc>
      </w:tr>
    </w:tbl>
    <w:p w:rsidR="00726EE1" w:rsidRDefault="00726EE1" w:rsidP="00F515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651E" w:rsidRPr="009D283E" w:rsidRDefault="00C60D3B" w:rsidP="009D283E">
      <w:pPr>
        <w:shd w:val="clear" w:color="auto" w:fill="C0C0C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Absentéisme de l’élève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6840"/>
      </w:tblGrid>
      <w:tr w:rsidR="00C60D3B" w:rsidRPr="00D95E0F" w:rsidTr="00D95E0F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D95E0F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E0F">
              <w:rPr>
                <w:rFonts w:ascii="Arial" w:hAnsi="Arial" w:cs="Arial"/>
                <w:b/>
                <w:sz w:val="20"/>
                <w:szCs w:val="20"/>
              </w:rPr>
              <w:t>Relevé des absences injustifiées</w:t>
            </w:r>
          </w:p>
          <w:p w:rsidR="00C60D3B" w:rsidRPr="00D95E0F" w:rsidRDefault="00C60D3B" w:rsidP="00D95E0F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E0F">
              <w:rPr>
                <w:rFonts w:ascii="Arial" w:hAnsi="Arial" w:cs="Arial"/>
                <w:sz w:val="16"/>
                <w:szCs w:val="16"/>
              </w:rPr>
              <w:t>(Joindre les relevés des absences)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D95E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E0F">
              <w:rPr>
                <w:rFonts w:ascii="Arial" w:hAnsi="Arial" w:cs="Arial"/>
                <w:b/>
                <w:sz w:val="20"/>
                <w:szCs w:val="20"/>
              </w:rPr>
              <w:t>Typologie des absences</w:t>
            </w:r>
          </w:p>
        </w:tc>
      </w:tr>
      <w:tr w:rsidR="00C60D3B" w:rsidRPr="00D95E0F" w:rsidTr="00D95E0F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E0F">
              <w:rPr>
                <w:rFonts w:ascii="Arial" w:hAnsi="Arial" w:cs="Arial"/>
                <w:b/>
                <w:sz w:val="20"/>
                <w:szCs w:val="20"/>
              </w:rPr>
              <w:t>Mois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E0F">
              <w:rPr>
                <w:rFonts w:ascii="Arial" w:hAnsi="Arial" w:cs="Arial"/>
                <w:b/>
                <w:sz w:val="20"/>
                <w:szCs w:val="20"/>
              </w:rPr>
              <w:t>½ journée</w:t>
            </w:r>
            <w:r w:rsidR="00A907BA" w:rsidRPr="00D95E0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95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7BA" w:rsidRPr="00D95E0F">
              <w:rPr>
                <w:rFonts w:ascii="Arial" w:hAnsi="Arial" w:cs="Arial"/>
                <w:b/>
                <w:sz w:val="20"/>
                <w:szCs w:val="20"/>
              </w:rPr>
              <w:t>d’absence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D95E0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C60D3B" w:rsidRPr="00D95E0F" w:rsidRDefault="00C60D3B" w:rsidP="00D95E0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9E7D1B" w:rsidRPr="00D95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Absences de courte durée </w:t>
            </w:r>
          </w:p>
          <w:p w:rsidR="00C60D3B" w:rsidRPr="00D95E0F" w:rsidRDefault="00C60D3B" w:rsidP="00D95E0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C60D3B" w:rsidRPr="00D95E0F" w:rsidRDefault="00C60D3B" w:rsidP="007C240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9E7D1B" w:rsidRPr="00D95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0F">
              <w:rPr>
                <w:rFonts w:ascii="Arial" w:hAnsi="Arial" w:cs="Arial"/>
                <w:sz w:val="20"/>
                <w:szCs w:val="20"/>
              </w:rPr>
              <w:t>Absences fréquentes (4 à 20 ½ journées)</w:t>
            </w:r>
          </w:p>
          <w:p w:rsidR="00C60D3B" w:rsidRPr="00D95E0F" w:rsidRDefault="00C60D3B" w:rsidP="00D95E0F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7C2403" w:rsidRDefault="00C60D3B" w:rsidP="007C240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9E7D1B" w:rsidRPr="00D95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0F">
              <w:rPr>
                <w:rFonts w:ascii="Arial" w:hAnsi="Arial" w:cs="Arial"/>
                <w:sz w:val="20"/>
                <w:szCs w:val="20"/>
              </w:rPr>
              <w:t>Absences de longue durée, rupture</w:t>
            </w:r>
            <w:r w:rsidR="007C2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0F">
              <w:rPr>
                <w:rFonts w:ascii="Arial" w:hAnsi="Arial" w:cs="Arial"/>
                <w:sz w:val="20"/>
                <w:szCs w:val="20"/>
              </w:rPr>
              <w:t xml:space="preserve">scolaire </w:t>
            </w:r>
          </w:p>
          <w:p w:rsidR="00C60D3B" w:rsidRPr="00D95E0F" w:rsidRDefault="007C2403" w:rsidP="007C240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(+20 ½ journées </w:t>
            </w:r>
            <w:r w:rsidR="00C60D3B" w:rsidRPr="00D95E0F">
              <w:rPr>
                <w:rFonts w:ascii="Arial" w:hAnsi="Arial" w:cs="Arial"/>
                <w:sz w:val="20"/>
                <w:szCs w:val="20"/>
              </w:rPr>
              <w:t>consécutives)</w:t>
            </w: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Octobre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Décembre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Février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sz w:val="20"/>
                <w:szCs w:val="20"/>
              </w:rPr>
            </w:pPr>
            <w:r w:rsidRPr="00D95E0F"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3B" w:rsidRPr="00D95E0F" w:rsidTr="00D95E0F">
        <w:tc>
          <w:tcPr>
            <w:tcW w:w="1440" w:type="dxa"/>
            <w:shd w:val="clear" w:color="auto" w:fill="auto"/>
          </w:tcPr>
          <w:p w:rsidR="00C60D3B" w:rsidRPr="00D95E0F" w:rsidRDefault="00C60D3B" w:rsidP="00C60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E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uto"/>
          </w:tcPr>
          <w:p w:rsidR="00C60D3B" w:rsidRPr="00D95E0F" w:rsidRDefault="00C60D3B" w:rsidP="00D95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3B" w:rsidRPr="00D95E0F" w:rsidRDefault="00C60D3B" w:rsidP="00527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D3B" w:rsidRDefault="0078054E" w:rsidP="00F51568">
      <w:pPr>
        <w:spacing w:line="360" w:lineRule="auto"/>
        <w:rPr>
          <w:rFonts w:ascii="Arial" w:hAnsi="Arial" w:cs="Arial"/>
          <w:b/>
          <w:sz w:val="20"/>
          <w:szCs w:val="20"/>
        </w:rPr>
        <w:sectPr w:rsidR="00C60D3B" w:rsidSect="00D753EC">
          <w:headerReference w:type="default" r:id="rId8"/>
          <w:pgSz w:w="11906" w:h="16838" w:code="9"/>
          <w:pgMar w:top="567" w:right="737" w:bottom="567" w:left="737" w:header="567" w:footer="454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60D3B" w:rsidRDefault="00C60D3B" w:rsidP="0056651E">
      <w:pPr>
        <w:shd w:val="clear" w:color="auto" w:fill="C0C0C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Absentéisme de l’élève</w:t>
      </w:r>
    </w:p>
    <w:p w:rsidR="0056651E" w:rsidRPr="00DD5F01" w:rsidRDefault="0056651E" w:rsidP="009E7D1B">
      <w:pPr>
        <w:spacing w:line="360" w:lineRule="auto"/>
        <w:rPr>
          <w:rFonts w:ascii="Arial" w:hAnsi="Arial" w:cs="Arial"/>
          <w:sz w:val="20"/>
          <w:szCs w:val="20"/>
        </w:rPr>
      </w:pPr>
    </w:p>
    <w:p w:rsidR="002A6F98" w:rsidRDefault="002A6F98" w:rsidP="002A6F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6651E">
        <w:rPr>
          <w:rFonts w:ascii="Arial" w:hAnsi="Arial" w:cs="Arial"/>
          <w:b/>
          <w:sz w:val="20"/>
          <w:szCs w:val="20"/>
        </w:rPr>
        <w:t xml:space="preserve">1 - L’élève fait-il l’objet d’un </w:t>
      </w:r>
      <w:r>
        <w:rPr>
          <w:rFonts w:ascii="Arial" w:hAnsi="Arial" w:cs="Arial"/>
          <w:b/>
          <w:sz w:val="20"/>
          <w:szCs w:val="20"/>
        </w:rPr>
        <w:t>DISA</w:t>
      </w:r>
      <w:r w:rsidRPr="0056651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l’an dernier </w:t>
      </w:r>
      <w:r w:rsidRPr="0056651E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6F98" w:rsidRPr="0056651E" w:rsidRDefault="002A6F98" w:rsidP="002A6F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:rsidR="002A6F98" w:rsidRDefault="002A6F98" w:rsidP="009E7D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60D3B" w:rsidRPr="0056651E" w:rsidRDefault="002A6F98" w:rsidP="009E7D1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E7D1B" w:rsidRPr="0056651E">
        <w:rPr>
          <w:rFonts w:ascii="Arial" w:hAnsi="Arial" w:cs="Arial"/>
          <w:b/>
          <w:sz w:val="20"/>
          <w:szCs w:val="20"/>
        </w:rPr>
        <w:t xml:space="preserve"> - </w:t>
      </w:r>
      <w:r w:rsidR="00C60D3B" w:rsidRPr="0056651E">
        <w:rPr>
          <w:rFonts w:ascii="Arial" w:hAnsi="Arial" w:cs="Arial"/>
          <w:b/>
          <w:sz w:val="20"/>
          <w:szCs w:val="20"/>
        </w:rPr>
        <w:t>L’élève fait-il l’objet d’un suivi ?</w:t>
      </w:r>
      <w:r w:rsidR="00A049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967">
        <w:rPr>
          <w:rFonts w:ascii="Arial" w:hAnsi="Arial" w:cs="Arial"/>
          <w:b/>
          <w:sz w:val="20"/>
          <w:szCs w:val="20"/>
        </w:rPr>
        <w:t>A</w:t>
      </w:r>
      <w:proofErr w:type="spellEnd"/>
      <w:r w:rsidR="00A04967">
        <w:rPr>
          <w:rFonts w:ascii="Arial" w:hAnsi="Arial" w:cs="Arial"/>
          <w:b/>
          <w:sz w:val="20"/>
          <w:szCs w:val="20"/>
        </w:rPr>
        <w:t xml:space="preserve"> quelle date ?</w:t>
      </w:r>
    </w:p>
    <w:p w:rsidR="009E7D1B" w:rsidRDefault="0056651E" w:rsidP="009E7D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324596">
        <w:rPr>
          <w:rFonts w:ascii="Arial" w:hAnsi="Arial" w:cs="Arial"/>
          <w:sz w:val="20"/>
          <w:szCs w:val="20"/>
        </w:rPr>
        <w:t xml:space="preserve"> Socio-</w:t>
      </w:r>
      <w:r>
        <w:rPr>
          <w:rFonts w:ascii="Arial" w:hAnsi="Arial" w:cs="Arial"/>
          <w:sz w:val="20"/>
          <w:szCs w:val="20"/>
        </w:rPr>
        <w:t>éducatif</w:t>
      </w:r>
      <w:r>
        <w:rPr>
          <w:rFonts w:ascii="Arial" w:hAnsi="Arial" w:cs="Arial"/>
          <w:sz w:val="20"/>
          <w:szCs w:val="20"/>
        </w:rPr>
        <w:tab/>
        <w:t>Précisez : ______________________________________________</w:t>
      </w:r>
    </w:p>
    <w:p w:rsidR="0056651E" w:rsidRDefault="0056651E" w:rsidP="009E7D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Médical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Psychologique</w:t>
      </w:r>
    </w:p>
    <w:p w:rsidR="0056651E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Autre</w:t>
      </w:r>
      <w:r>
        <w:rPr>
          <w:rFonts w:ascii="Arial" w:hAnsi="Arial" w:cs="Arial"/>
          <w:sz w:val="20"/>
          <w:szCs w:val="20"/>
        </w:rPr>
        <w:tab/>
        <w:t>Précisez : ______________________________________________</w:t>
      </w:r>
    </w:p>
    <w:p w:rsidR="0056651E" w:rsidRDefault="0056651E" w:rsidP="009E7D1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coordonnées du référent : </w:t>
      </w:r>
    </w:p>
    <w:p w:rsidR="002A6F98" w:rsidRDefault="002A6F98" w:rsidP="009E7D1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2A6F98" w:rsidRDefault="002A6F98" w:rsidP="009E7D1B">
      <w:pPr>
        <w:spacing w:line="360" w:lineRule="auto"/>
        <w:rPr>
          <w:rFonts w:ascii="Arial" w:hAnsi="Arial" w:cs="Arial"/>
          <w:sz w:val="20"/>
          <w:szCs w:val="20"/>
        </w:rPr>
      </w:pPr>
    </w:p>
    <w:p w:rsidR="001C2E9C" w:rsidRDefault="002A6F98" w:rsidP="0056651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6651E" w:rsidRPr="0056651E">
        <w:rPr>
          <w:rFonts w:ascii="Arial" w:hAnsi="Arial" w:cs="Arial"/>
          <w:b/>
          <w:sz w:val="20"/>
          <w:szCs w:val="20"/>
        </w:rPr>
        <w:t xml:space="preserve"> </w:t>
      </w:r>
      <w:r w:rsidR="00DD5F01" w:rsidRPr="0056651E">
        <w:rPr>
          <w:rFonts w:ascii="Arial" w:hAnsi="Arial" w:cs="Arial"/>
          <w:b/>
          <w:sz w:val="20"/>
          <w:szCs w:val="20"/>
        </w:rPr>
        <w:t>-</w:t>
      </w:r>
      <w:r w:rsidR="0056651E" w:rsidRPr="0056651E">
        <w:rPr>
          <w:rFonts w:ascii="Arial" w:hAnsi="Arial" w:cs="Arial"/>
          <w:b/>
          <w:sz w:val="20"/>
          <w:szCs w:val="20"/>
        </w:rPr>
        <w:t xml:space="preserve"> L’élève </w:t>
      </w:r>
      <w:proofErr w:type="spellStart"/>
      <w:r w:rsidR="0056651E" w:rsidRPr="0056651E">
        <w:rPr>
          <w:rFonts w:ascii="Arial" w:hAnsi="Arial" w:cs="Arial"/>
          <w:b/>
          <w:sz w:val="20"/>
          <w:szCs w:val="20"/>
        </w:rPr>
        <w:t>a-t-il</w:t>
      </w:r>
      <w:proofErr w:type="spellEnd"/>
      <w:r w:rsidR="0056651E" w:rsidRPr="0056651E">
        <w:rPr>
          <w:rFonts w:ascii="Arial" w:hAnsi="Arial" w:cs="Arial"/>
          <w:b/>
          <w:sz w:val="20"/>
          <w:szCs w:val="20"/>
        </w:rPr>
        <w:t xml:space="preserve"> fait l’objet d’un signalement social ?</w:t>
      </w:r>
      <w:r w:rsidR="00A04967" w:rsidRPr="00A04967">
        <w:rPr>
          <w:rFonts w:ascii="Arial" w:hAnsi="Arial" w:cs="Arial"/>
          <w:b/>
          <w:sz w:val="20"/>
          <w:szCs w:val="20"/>
        </w:rPr>
        <w:t xml:space="preserve"> </w:t>
      </w:r>
    </w:p>
    <w:p w:rsidR="001C2E9C" w:rsidRPr="001C2E9C" w:rsidRDefault="001C2E9C" w:rsidP="001C2E9C">
      <w:pPr>
        <w:spacing w:line="360" w:lineRule="auto"/>
        <w:rPr>
          <w:rFonts w:ascii="Arial" w:hAnsi="Arial" w:cs="Arial"/>
          <w:sz w:val="20"/>
          <w:szCs w:val="20"/>
        </w:rPr>
      </w:pPr>
      <w:r w:rsidRPr="001C2E9C">
        <w:rPr>
          <w:rFonts w:ascii="Arial" w:hAnsi="Arial" w:cs="Arial"/>
          <w:sz w:val="20"/>
          <w:szCs w:val="20"/>
        </w:rPr>
        <w:t>- Signalement à la CRIP (Information Préoccupante) :</w:t>
      </w:r>
    </w:p>
    <w:p w:rsidR="0056651E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  <w:r w:rsidR="001C2E9C">
        <w:rPr>
          <w:rFonts w:ascii="Arial" w:hAnsi="Arial" w:cs="Arial"/>
          <w:sz w:val="20"/>
          <w:szCs w:val="20"/>
        </w:rPr>
        <w:t xml:space="preserve">       date : ___ / ___ / ______</w:t>
      </w:r>
    </w:p>
    <w:p w:rsidR="000C2719" w:rsidRDefault="000C2719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6651E" w:rsidRDefault="001C2E9C" w:rsidP="001C2E9C">
      <w:pPr>
        <w:spacing w:line="360" w:lineRule="auto"/>
        <w:rPr>
          <w:rFonts w:ascii="Arial" w:hAnsi="Arial" w:cs="Arial"/>
          <w:sz w:val="20"/>
          <w:szCs w:val="20"/>
        </w:rPr>
      </w:pPr>
      <w:r w:rsidRPr="001C2E9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Autre :</w:t>
      </w:r>
    </w:p>
    <w:p w:rsidR="001C2E9C" w:rsidRDefault="001C2E9C" w:rsidP="001C2E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       date : ___ / ___ / ______</w:t>
      </w:r>
    </w:p>
    <w:p w:rsidR="001C2E9C" w:rsidRDefault="001C2E9C" w:rsidP="001C2E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précisez :  </w:t>
      </w:r>
    </w:p>
    <w:p w:rsidR="001C2E9C" w:rsidRDefault="001C2E9C" w:rsidP="001C2E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6651E" w:rsidRPr="0056651E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6651E" w:rsidRPr="0056651E" w:rsidRDefault="002A6F98" w:rsidP="0056651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6651E" w:rsidRPr="0056651E">
        <w:rPr>
          <w:rFonts w:ascii="Arial" w:hAnsi="Arial" w:cs="Arial"/>
          <w:b/>
          <w:sz w:val="20"/>
          <w:szCs w:val="20"/>
        </w:rPr>
        <w:t xml:space="preserve"> - Causes susceptibles d’expliquer le défaut d’assiduité :</w:t>
      </w:r>
    </w:p>
    <w:p w:rsidR="0056651E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6651E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D5F01" w:rsidRPr="00DD5F01" w:rsidRDefault="00DD5F01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6651E" w:rsidRDefault="0056651E" w:rsidP="0056651E">
      <w:pPr>
        <w:shd w:val="clear" w:color="auto" w:fill="C0C0C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Démarches entreprises par la direction et l’équipe éducative</w:t>
      </w:r>
    </w:p>
    <w:p w:rsidR="0056651E" w:rsidRPr="00DD5F01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6651E" w:rsidRDefault="0056651E" w:rsidP="0056651E">
      <w:pPr>
        <w:rPr>
          <w:rFonts w:ascii="Arial" w:hAnsi="Arial" w:cs="Arial"/>
          <w:sz w:val="20"/>
          <w:szCs w:val="20"/>
        </w:rPr>
      </w:pPr>
      <w:r w:rsidRPr="0056651E">
        <w:rPr>
          <w:rFonts w:ascii="Arial" w:hAnsi="Arial" w:cs="Arial"/>
          <w:sz w:val="20"/>
          <w:szCs w:val="20"/>
        </w:rPr>
        <w:t>Renseignez obligatoirement la nature des démarches et dates (propositions pédagogiques, accompagnement social, médical, projet d’orientation, etc…..)</w:t>
      </w:r>
    </w:p>
    <w:p w:rsidR="0056651E" w:rsidRDefault="0056651E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66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Enseignant</w:t>
      </w:r>
      <w:r>
        <w:rPr>
          <w:rFonts w:ascii="Arial" w:hAnsi="Arial" w:cs="Arial"/>
          <w:sz w:val="20"/>
          <w:szCs w:val="20"/>
        </w:rPr>
        <w:tab/>
        <w:t>Nom : 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2774B">
        <w:rPr>
          <w:rFonts w:ascii="Arial" w:hAnsi="Arial" w:cs="Arial"/>
          <w:sz w:val="20"/>
          <w:szCs w:val="20"/>
        </w:rPr>
        <w:t>Médecin scolaire et/ou infirmière</w:t>
      </w:r>
      <w:r>
        <w:rPr>
          <w:rFonts w:ascii="Arial" w:hAnsi="Arial" w:cs="Arial"/>
          <w:sz w:val="20"/>
          <w:szCs w:val="20"/>
        </w:rPr>
        <w:tab/>
        <w:t>Nom : 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A6F98" w:rsidRDefault="002A6F98" w:rsidP="005277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74B">
        <w:rPr>
          <w:rFonts w:ascii="Arial" w:hAnsi="Arial" w:cs="Arial"/>
          <w:sz w:val="20"/>
          <w:szCs w:val="20"/>
        </w:rPr>
        <w:t>Equipe</w:t>
      </w:r>
      <w:proofErr w:type="spellEnd"/>
      <w:r w:rsidRPr="0052774B">
        <w:rPr>
          <w:rFonts w:ascii="Arial" w:hAnsi="Arial" w:cs="Arial"/>
          <w:sz w:val="20"/>
          <w:szCs w:val="20"/>
        </w:rPr>
        <w:t xml:space="preserve"> du RASED</w:t>
      </w:r>
      <w:r>
        <w:rPr>
          <w:rFonts w:ascii="Arial" w:hAnsi="Arial" w:cs="Arial"/>
          <w:sz w:val="20"/>
          <w:szCs w:val="20"/>
        </w:rPr>
        <w:tab/>
        <w:t>Nom : 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Pr="0056651E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Directeur(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Nom : 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6651E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Pr="0052774B" w:rsidRDefault="0052774B" w:rsidP="0052774B">
      <w:pPr>
        <w:rPr>
          <w:rFonts w:ascii="Arial" w:hAnsi="Arial" w:cs="Arial"/>
          <w:sz w:val="20"/>
          <w:szCs w:val="20"/>
        </w:rPr>
      </w:pPr>
      <w:r w:rsidRPr="0052774B">
        <w:rPr>
          <w:rFonts w:ascii="Arial" w:hAnsi="Arial" w:cs="Arial"/>
          <w:sz w:val="20"/>
          <w:szCs w:val="20"/>
        </w:rPr>
        <w:t>Joindre :</w:t>
      </w:r>
      <w:r>
        <w:rPr>
          <w:rFonts w:ascii="Arial" w:hAnsi="Arial" w:cs="Arial"/>
          <w:sz w:val="20"/>
          <w:szCs w:val="20"/>
        </w:rPr>
        <w:br/>
      </w:r>
      <w:r w:rsidRPr="0052774B">
        <w:rPr>
          <w:rFonts w:ascii="Arial" w:hAnsi="Arial" w:cs="Arial"/>
          <w:sz w:val="20"/>
          <w:szCs w:val="20"/>
        </w:rPr>
        <w:t>- copies des courriers échangés, conclusion équipe éducative</w:t>
      </w:r>
    </w:p>
    <w:p w:rsidR="0052774B" w:rsidRDefault="0052774B" w:rsidP="0052774B">
      <w:pPr>
        <w:rPr>
          <w:rFonts w:ascii="Arial" w:hAnsi="Arial" w:cs="Arial"/>
          <w:sz w:val="20"/>
          <w:szCs w:val="20"/>
        </w:rPr>
      </w:pPr>
      <w:r w:rsidRPr="0052774B">
        <w:rPr>
          <w:rFonts w:ascii="Arial" w:hAnsi="Arial" w:cs="Arial"/>
          <w:sz w:val="20"/>
          <w:szCs w:val="20"/>
        </w:rPr>
        <w:t>- rapport médical, sous pli confidentiel adressé au service de la promotion de la santé en faveur des élèves à l’IA</w:t>
      </w:r>
    </w:p>
    <w:p w:rsidR="0052774B" w:rsidRDefault="0052774B" w:rsidP="00DD5F01">
      <w:pPr>
        <w:rPr>
          <w:rFonts w:ascii="Arial" w:hAnsi="Arial" w:cs="Arial"/>
          <w:sz w:val="20"/>
          <w:szCs w:val="20"/>
        </w:rPr>
      </w:pPr>
    </w:p>
    <w:p w:rsidR="00DD5F01" w:rsidRDefault="00DD5F01" w:rsidP="00DD5F01">
      <w:pPr>
        <w:rPr>
          <w:rFonts w:ascii="Arial" w:hAnsi="Arial" w:cs="Arial"/>
          <w:sz w:val="20"/>
          <w:szCs w:val="20"/>
        </w:rPr>
      </w:pPr>
    </w:p>
    <w:p w:rsidR="0052774B" w:rsidRPr="0052774B" w:rsidRDefault="0052774B" w:rsidP="0052774B">
      <w:pPr>
        <w:shd w:val="clear" w:color="auto" w:fill="C0C0C0"/>
        <w:spacing w:line="360" w:lineRule="auto"/>
        <w:rPr>
          <w:rFonts w:ascii="Arial" w:hAnsi="Arial" w:cs="Arial"/>
          <w:b/>
          <w:sz w:val="20"/>
          <w:szCs w:val="20"/>
        </w:rPr>
      </w:pPr>
      <w:r w:rsidRPr="0052774B">
        <w:rPr>
          <w:rFonts w:ascii="Arial" w:hAnsi="Arial" w:cs="Arial"/>
          <w:b/>
          <w:sz w:val="20"/>
          <w:szCs w:val="20"/>
        </w:rPr>
        <w:t>Avis et propositions de l’équipe éducative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 w:rsidRPr="0052774B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</w:rPr>
        <w:t> 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 : 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directeur(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 xml:space="preserve">) : 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Pr="0052774B" w:rsidRDefault="0052774B" w:rsidP="0052774B">
      <w:pPr>
        <w:shd w:val="clear" w:color="auto" w:fill="C0C0C0"/>
        <w:spacing w:line="360" w:lineRule="auto"/>
        <w:rPr>
          <w:rFonts w:ascii="Arial" w:hAnsi="Arial" w:cs="Arial"/>
          <w:b/>
          <w:sz w:val="20"/>
          <w:szCs w:val="20"/>
        </w:rPr>
      </w:pPr>
      <w:r w:rsidRPr="0052774B">
        <w:rPr>
          <w:rFonts w:ascii="Arial" w:hAnsi="Arial" w:cs="Arial"/>
          <w:b/>
          <w:sz w:val="20"/>
          <w:szCs w:val="20"/>
        </w:rPr>
        <w:t>Avis et propositions de l’</w:t>
      </w:r>
      <w:r>
        <w:rPr>
          <w:rFonts w:ascii="Arial" w:hAnsi="Arial" w:cs="Arial"/>
          <w:b/>
          <w:sz w:val="20"/>
          <w:szCs w:val="20"/>
        </w:rPr>
        <w:t>IEN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</w:p>
    <w:p w:rsid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 w:rsidRPr="0052774B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</w:rPr>
        <w:t> 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 : </w:t>
      </w:r>
      <w:r w:rsidR="001C2E9C">
        <w:rPr>
          <w:rFonts w:ascii="Arial" w:hAnsi="Arial" w:cs="Arial"/>
          <w:sz w:val="20"/>
          <w:szCs w:val="20"/>
        </w:rPr>
        <w:t>_______________</w:t>
      </w:r>
      <w:r w:rsidR="001C2E9C">
        <w:rPr>
          <w:rFonts w:ascii="Arial" w:hAnsi="Arial" w:cs="Arial"/>
          <w:sz w:val="20"/>
          <w:szCs w:val="20"/>
        </w:rPr>
        <w:tab/>
      </w:r>
      <w:r w:rsidR="001C2E9C">
        <w:rPr>
          <w:rFonts w:ascii="Arial" w:hAnsi="Arial" w:cs="Arial"/>
          <w:sz w:val="20"/>
          <w:szCs w:val="20"/>
        </w:rPr>
        <w:tab/>
      </w:r>
    </w:p>
    <w:p w:rsidR="0052774B" w:rsidRPr="0052774B" w:rsidRDefault="0052774B" w:rsidP="005277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de l’IEN : </w:t>
      </w:r>
    </w:p>
    <w:sectPr w:rsidR="0052774B" w:rsidRPr="0052774B" w:rsidSect="00D753EC">
      <w:headerReference w:type="default" r:id="rId9"/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A2" w:rsidRDefault="00610EA2">
      <w:r>
        <w:separator/>
      </w:r>
    </w:p>
  </w:endnote>
  <w:endnote w:type="continuationSeparator" w:id="0">
    <w:p w:rsidR="00610EA2" w:rsidRDefault="0061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A2" w:rsidRDefault="00610EA2">
      <w:r>
        <w:separator/>
      </w:r>
    </w:p>
  </w:footnote>
  <w:footnote w:type="continuationSeparator" w:id="0">
    <w:p w:rsidR="00610EA2" w:rsidRDefault="0061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4" w:rsidRPr="00D753EC" w:rsidRDefault="00634822" w:rsidP="00D753EC">
    <w:pPr>
      <w:tabs>
        <w:tab w:val="right" w:pos="10432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4489450" cy="838200"/>
          <wp:effectExtent l="0" t="0" r="6350" b="0"/>
          <wp:docPr id="1" name="Image 1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3EC">
      <w:rPr>
        <w:rFonts w:ascii="Arial" w:hAnsi="Arial" w:cs="Arial"/>
        <w:sz w:val="20"/>
        <w:szCs w:val="20"/>
      </w:rPr>
      <w:tab/>
    </w:r>
    <w:r w:rsidR="00D753EC" w:rsidRPr="00D753EC">
      <w:rPr>
        <w:rFonts w:ascii="Arial" w:hAnsi="Arial" w:cs="Arial"/>
        <w:sz w:val="20"/>
        <w:szCs w:val="20"/>
        <w:bdr w:val="single" w:sz="4" w:space="0" w:color="auto"/>
      </w:rPr>
      <w:t xml:space="preserve">annexe </w:t>
    </w:r>
    <w:r w:rsidR="00CB1DC8">
      <w:rPr>
        <w:rFonts w:ascii="Arial" w:hAnsi="Arial" w:cs="Arial"/>
        <w:sz w:val="20"/>
        <w:szCs w:val="20"/>
        <w:bdr w:val="single" w:sz="4" w:space="0" w:color="auto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3B" w:rsidRDefault="00C60D3B" w:rsidP="00F8500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BD3"/>
    <w:multiLevelType w:val="hybridMultilevel"/>
    <w:tmpl w:val="BBCAE9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339A2"/>
    <w:multiLevelType w:val="hybridMultilevel"/>
    <w:tmpl w:val="B7388FF4"/>
    <w:lvl w:ilvl="0" w:tplc="D9226B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771F"/>
    <w:multiLevelType w:val="hybridMultilevel"/>
    <w:tmpl w:val="06541836"/>
    <w:lvl w:ilvl="0" w:tplc="FFFFFFFF">
      <w:numFmt w:val="bullet"/>
      <w:lvlText w:val="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B6C12"/>
    <w:multiLevelType w:val="hybridMultilevel"/>
    <w:tmpl w:val="89A87A76"/>
    <w:lvl w:ilvl="0" w:tplc="0BEE1D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612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4"/>
    <w:rsid w:val="00005330"/>
    <w:rsid w:val="000621B1"/>
    <w:rsid w:val="00067690"/>
    <w:rsid w:val="000C2719"/>
    <w:rsid w:val="000E69AC"/>
    <w:rsid w:val="000F2D85"/>
    <w:rsid w:val="00174B0E"/>
    <w:rsid w:val="001C2E9C"/>
    <w:rsid w:val="001C5605"/>
    <w:rsid w:val="00215A1E"/>
    <w:rsid w:val="002A6F98"/>
    <w:rsid w:val="002B34E0"/>
    <w:rsid w:val="002D74DD"/>
    <w:rsid w:val="003169E3"/>
    <w:rsid w:val="00324596"/>
    <w:rsid w:val="003464CB"/>
    <w:rsid w:val="003629EF"/>
    <w:rsid w:val="003D5FD0"/>
    <w:rsid w:val="0044793D"/>
    <w:rsid w:val="0052774B"/>
    <w:rsid w:val="0056651E"/>
    <w:rsid w:val="0057531B"/>
    <w:rsid w:val="005A1ACA"/>
    <w:rsid w:val="00610EA2"/>
    <w:rsid w:val="006119F0"/>
    <w:rsid w:val="00614533"/>
    <w:rsid w:val="00616723"/>
    <w:rsid w:val="00633C13"/>
    <w:rsid w:val="00634822"/>
    <w:rsid w:val="00726EE1"/>
    <w:rsid w:val="00732C68"/>
    <w:rsid w:val="007500A6"/>
    <w:rsid w:val="007629A4"/>
    <w:rsid w:val="0077296F"/>
    <w:rsid w:val="0078054E"/>
    <w:rsid w:val="007C2403"/>
    <w:rsid w:val="007D392D"/>
    <w:rsid w:val="008B3E42"/>
    <w:rsid w:val="00911C46"/>
    <w:rsid w:val="0091654F"/>
    <w:rsid w:val="0092385C"/>
    <w:rsid w:val="00930C5F"/>
    <w:rsid w:val="00964AF6"/>
    <w:rsid w:val="00965244"/>
    <w:rsid w:val="00991F12"/>
    <w:rsid w:val="009C4EDA"/>
    <w:rsid w:val="009D283E"/>
    <w:rsid w:val="009E7D1B"/>
    <w:rsid w:val="009F4576"/>
    <w:rsid w:val="00A04967"/>
    <w:rsid w:val="00A06D0E"/>
    <w:rsid w:val="00A311B6"/>
    <w:rsid w:val="00A759C4"/>
    <w:rsid w:val="00A812EC"/>
    <w:rsid w:val="00A907BA"/>
    <w:rsid w:val="00B318FC"/>
    <w:rsid w:val="00B45854"/>
    <w:rsid w:val="00B66284"/>
    <w:rsid w:val="00B750EF"/>
    <w:rsid w:val="00B97DB1"/>
    <w:rsid w:val="00BA5A30"/>
    <w:rsid w:val="00BC4AE8"/>
    <w:rsid w:val="00BE61B3"/>
    <w:rsid w:val="00BF7542"/>
    <w:rsid w:val="00C30449"/>
    <w:rsid w:val="00C60D3B"/>
    <w:rsid w:val="00CB1DC8"/>
    <w:rsid w:val="00D07AD0"/>
    <w:rsid w:val="00D108CC"/>
    <w:rsid w:val="00D37EE2"/>
    <w:rsid w:val="00D753EC"/>
    <w:rsid w:val="00D95E0F"/>
    <w:rsid w:val="00DD1FA7"/>
    <w:rsid w:val="00DD5F01"/>
    <w:rsid w:val="00E27696"/>
    <w:rsid w:val="00E64EEA"/>
    <w:rsid w:val="00E6502E"/>
    <w:rsid w:val="00E67AE4"/>
    <w:rsid w:val="00F146CD"/>
    <w:rsid w:val="00F2646A"/>
    <w:rsid w:val="00F51568"/>
    <w:rsid w:val="00F8500C"/>
    <w:rsid w:val="00FB1EE1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C5F"/>
    <w:rPr>
      <w:sz w:val="24"/>
      <w:szCs w:val="24"/>
    </w:rPr>
  </w:style>
  <w:style w:type="paragraph" w:styleId="Titre1">
    <w:name w:val="heading 1"/>
    <w:basedOn w:val="Normal"/>
    <w:next w:val="Normal"/>
    <w:qFormat/>
    <w:rsid w:val="00F8500C"/>
    <w:pPr>
      <w:keepNext/>
      <w:outlineLvl w:val="0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paragraph" w:styleId="Corpsdetexte">
    <w:name w:val="Body Text"/>
    <w:basedOn w:val="Normal"/>
    <w:rsid w:val="00F8500C"/>
    <w:rPr>
      <w:b/>
      <w:szCs w:val="20"/>
    </w:rPr>
  </w:style>
  <w:style w:type="table" w:styleId="Grilledutableau">
    <w:name w:val="Table Grid"/>
    <w:basedOn w:val="TableauNormal"/>
    <w:rsid w:val="00A8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A6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C5F"/>
    <w:rPr>
      <w:sz w:val="24"/>
      <w:szCs w:val="24"/>
    </w:rPr>
  </w:style>
  <w:style w:type="paragraph" w:styleId="Titre1">
    <w:name w:val="heading 1"/>
    <w:basedOn w:val="Normal"/>
    <w:next w:val="Normal"/>
    <w:qFormat/>
    <w:rsid w:val="00F8500C"/>
    <w:pPr>
      <w:keepNext/>
      <w:outlineLvl w:val="0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paragraph" w:styleId="Corpsdetexte">
    <w:name w:val="Body Text"/>
    <w:basedOn w:val="Normal"/>
    <w:rsid w:val="00F8500C"/>
    <w:rPr>
      <w:b/>
      <w:szCs w:val="20"/>
    </w:rPr>
  </w:style>
  <w:style w:type="table" w:styleId="Grilledutableau">
    <w:name w:val="Table Grid"/>
    <w:basedOn w:val="TableauNormal"/>
    <w:rsid w:val="00A8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A6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Webmestre\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</Template>
  <TotalTime>3</TotalTime>
  <Pages>3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LC-DSDEN93</dc:creator>
  <cp:keywords/>
  <cp:lastModifiedBy>CANCADE Laurent</cp:lastModifiedBy>
  <cp:revision>3</cp:revision>
  <cp:lastPrinted>2007-06-28T13:36:00Z</cp:lastPrinted>
  <dcterms:created xsi:type="dcterms:W3CDTF">2015-11-10T11:16:00Z</dcterms:created>
  <dcterms:modified xsi:type="dcterms:W3CDTF">2016-06-23T12:11:00Z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