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8833"/>
      </w:tblGrid>
      <w:tr w:rsidR="00847C1D" w:rsidRPr="00193CD1">
        <w:tc>
          <w:tcPr>
            <w:tcW w:w="1765" w:type="dxa"/>
            <w:tcBorders>
              <w:right w:val="nil"/>
            </w:tcBorders>
            <w:shd w:val="clear" w:color="auto" w:fill="E6E6E6"/>
          </w:tcPr>
          <w:p w:rsidR="00847C1D" w:rsidRPr="00193CD1" w:rsidRDefault="00847C1D" w:rsidP="007D0573">
            <w:pPr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http://extranet.dsden93.ac-creteil.fr/charte-circonscription/0931051M/Logo-0931051M-01.jpg" style="width:60pt;height:66.75pt;visibility:visible">
                  <v:imagedata r:id="rId7" o:title=""/>
                </v:shape>
              </w:pict>
            </w:r>
          </w:p>
        </w:tc>
        <w:tc>
          <w:tcPr>
            <w:tcW w:w="8833" w:type="dxa"/>
            <w:tcBorders>
              <w:left w:val="nil"/>
            </w:tcBorders>
            <w:shd w:val="clear" w:color="auto" w:fill="E6E6E6"/>
            <w:vAlign w:val="center"/>
          </w:tcPr>
          <w:p w:rsidR="00847C1D" w:rsidRDefault="00847C1D" w:rsidP="007D0573">
            <w:pPr>
              <w:spacing w:after="0" w:line="240" w:lineRule="auto"/>
              <w:jc w:val="center"/>
              <w:rPr>
                <w:rFonts w:ascii="Broadway" w:hAnsi="Broadway" w:cs="Broadway"/>
                <w:sz w:val="44"/>
                <w:szCs w:val="44"/>
              </w:rPr>
            </w:pPr>
            <w:r w:rsidRPr="00C172CE">
              <w:rPr>
                <w:rFonts w:ascii="Broadway" w:hAnsi="Broadway" w:cs="Broadway"/>
                <w:sz w:val="44"/>
                <w:szCs w:val="44"/>
              </w:rPr>
              <w:t>Préparation à l’inspection individuelle</w:t>
            </w:r>
          </w:p>
          <w:p w:rsidR="00847C1D" w:rsidRPr="006D1539" w:rsidRDefault="00847C1D" w:rsidP="007D0573">
            <w:pPr>
              <w:spacing w:after="0" w:line="240" w:lineRule="auto"/>
              <w:jc w:val="center"/>
              <w:rPr>
                <w:rFonts w:ascii="Broadway" w:hAnsi="Broadway" w:cs="Broadway"/>
                <w:sz w:val="28"/>
                <w:szCs w:val="28"/>
              </w:rPr>
            </w:pPr>
            <w:r w:rsidRPr="006D1539">
              <w:rPr>
                <w:rFonts w:ascii="Broadway" w:hAnsi="Broadway" w:cs="Broadway"/>
                <w:sz w:val="28"/>
                <w:szCs w:val="28"/>
              </w:rPr>
              <w:t xml:space="preserve">en </w:t>
            </w:r>
            <w:r>
              <w:rPr>
                <w:rFonts w:ascii="Broadway" w:hAnsi="Broadway" w:cs="Broadway"/>
                <w:sz w:val="28"/>
                <w:szCs w:val="28"/>
              </w:rPr>
              <w:t>élémentaire</w:t>
            </w:r>
          </w:p>
          <w:p w:rsidR="00847C1D" w:rsidRDefault="00847C1D" w:rsidP="007D0573">
            <w:pPr>
              <w:spacing w:after="0" w:line="240" w:lineRule="auto"/>
              <w:jc w:val="center"/>
              <w:rPr>
                <w:b/>
                <w:bCs/>
              </w:rPr>
            </w:pPr>
            <w:r w:rsidRPr="006D1539">
              <w:rPr>
                <w:b/>
                <w:bCs/>
              </w:rPr>
              <w:t>(à</w:t>
            </w:r>
            <w:r>
              <w:rPr>
                <w:b/>
                <w:bCs/>
              </w:rPr>
              <w:t xml:space="preserve"> renseigner numériquement et à</w:t>
            </w:r>
            <w:r w:rsidRPr="006D1539">
              <w:rPr>
                <w:b/>
                <w:bCs/>
              </w:rPr>
              <w:t xml:space="preserve"> retourner </w:t>
            </w:r>
            <w:r w:rsidRPr="006D1539">
              <w:rPr>
                <w:b/>
                <w:bCs/>
                <w:u w:val="single"/>
              </w:rPr>
              <w:t>par mail</w:t>
            </w:r>
            <w:r w:rsidRPr="006D1539">
              <w:rPr>
                <w:b/>
                <w:bCs/>
              </w:rPr>
              <w:t xml:space="preserve"> </w:t>
            </w:r>
          </w:p>
          <w:p w:rsidR="00847C1D" w:rsidRDefault="00847C1D" w:rsidP="007D0573">
            <w:pPr>
              <w:spacing w:after="0" w:line="240" w:lineRule="auto"/>
              <w:jc w:val="center"/>
              <w:rPr>
                <w:b/>
                <w:bCs/>
              </w:rPr>
            </w:pPr>
            <w:r w:rsidRPr="006D1539">
              <w:rPr>
                <w:b/>
                <w:bCs/>
              </w:rPr>
              <w:t>dès information de la date de visite</w:t>
            </w:r>
          </w:p>
          <w:p w:rsidR="00847C1D" w:rsidRPr="00F76FD2" w:rsidRDefault="00847C1D" w:rsidP="007D0573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6D15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ET </w:t>
            </w:r>
            <w:r w:rsidRPr="00F76FD2">
              <w:rPr>
                <w:b/>
                <w:bCs/>
                <w:u w:val="single"/>
              </w:rPr>
              <w:t>au plus tard huit jours avant la date d’inspection</w:t>
            </w:r>
          </w:p>
          <w:p w:rsidR="00847C1D" w:rsidRPr="00F76FD2" w:rsidRDefault="00847C1D" w:rsidP="00F76FD2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D1539">
              <w:rPr>
                <w:b/>
                <w:bCs/>
              </w:rPr>
              <w:t>accompagné de l’emploi du temps</w:t>
            </w:r>
            <w:r>
              <w:rPr>
                <w:b/>
                <w:bCs/>
              </w:rPr>
              <w:t xml:space="preserve"> actualisé</w:t>
            </w:r>
            <w:r w:rsidRPr="006D1539">
              <w:rPr>
                <w:b/>
                <w:bCs/>
              </w:rPr>
              <w:t xml:space="preserve"> de la classe)</w:t>
            </w:r>
          </w:p>
        </w:tc>
      </w:tr>
    </w:tbl>
    <w:p w:rsidR="00847C1D" w:rsidRDefault="00847C1D" w:rsidP="00A41D48">
      <w:pPr>
        <w:spacing w:after="0" w:line="240" w:lineRule="auto"/>
        <w:jc w:val="center"/>
        <w:rPr>
          <w:b/>
          <w:bCs/>
          <w:i/>
          <w:iCs/>
        </w:rPr>
      </w:pPr>
    </w:p>
    <w:p w:rsidR="00847C1D" w:rsidRPr="00C172CE" w:rsidRDefault="00847C1D" w:rsidP="00A41D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172CE">
        <w:rPr>
          <w:b/>
          <w:bCs/>
          <w:sz w:val="28"/>
          <w:szCs w:val="28"/>
        </w:rPr>
        <w:t>I. PARCOURS PROFESSIONNEL ET CONTEXTE D’EXERCICE</w:t>
      </w:r>
    </w:p>
    <w:p w:rsidR="00847C1D" w:rsidRDefault="00847C1D" w:rsidP="00A41D48">
      <w:pPr>
        <w:spacing w:after="0" w:line="240" w:lineRule="auto"/>
        <w:jc w:val="center"/>
        <w:rPr>
          <w:b/>
          <w:bCs/>
          <w:i/>
          <w:iCs/>
        </w:rPr>
      </w:pPr>
    </w:p>
    <w:tbl>
      <w:tblPr>
        <w:tblW w:w="105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5380"/>
      </w:tblGrid>
      <w:tr w:rsidR="00847C1D">
        <w:trPr>
          <w:trHeight w:val="698"/>
        </w:trPr>
        <w:tc>
          <w:tcPr>
            <w:tcW w:w="10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C1D" w:rsidRPr="00601C36" w:rsidRDefault="00847C1D" w:rsidP="007D0573">
            <w:pPr>
              <w:jc w:val="both"/>
              <w:rPr>
                <w:rFonts w:ascii="Arial" w:hAnsi="Arial" w:cs="Arial"/>
              </w:rPr>
            </w:pPr>
            <w:r w:rsidRPr="00601C36">
              <w:rPr>
                <w:rFonts w:ascii="Arial" w:hAnsi="Arial" w:cs="Arial"/>
              </w:rPr>
              <w:t>NOM :…………………………………………</w:t>
            </w:r>
            <w:r>
              <w:rPr>
                <w:rFonts w:ascii="Arial" w:hAnsi="Arial" w:cs="Arial"/>
              </w:rPr>
              <w:t>…………NOM DE NAISSANCE</w:t>
            </w:r>
            <w:r w:rsidRPr="00601C36">
              <w:rPr>
                <w:rFonts w:ascii="Arial" w:hAnsi="Arial" w:cs="Arial"/>
              </w:rPr>
              <w:t> :………………………………..</w:t>
            </w:r>
          </w:p>
          <w:p w:rsidR="00847C1D" w:rsidRDefault="00847C1D" w:rsidP="007D0573">
            <w:pPr>
              <w:jc w:val="both"/>
              <w:rPr>
                <w:rFonts w:ascii="Arial" w:hAnsi="Arial" w:cs="Arial"/>
              </w:rPr>
            </w:pPr>
            <w:r w:rsidRPr="00601C36">
              <w:rPr>
                <w:rFonts w:ascii="Arial" w:hAnsi="Arial" w:cs="Arial"/>
              </w:rPr>
              <w:t>PRENOM</w:t>
            </w:r>
            <w:r>
              <w:rPr>
                <w:rFonts w:ascii="Arial" w:hAnsi="Arial" w:cs="Arial"/>
              </w:rPr>
              <w:t> :…………………………………………………. Date de naissance :……………………………….</w:t>
            </w:r>
          </w:p>
        </w:tc>
      </w:tr>
      <w:tr w:rsidR="00847C1D">
        <w:trPr>
          <w:trHeight w:val="795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C1D" w:rsidRDefault="00847C1D" w:rsidP="007D0573">
            <w:pPr>
              <w:rPr>
                <w:rFonts w:ascii="Arial" w:hAnsi="Arial" w:cs="Arial"/>
                <w:caps/>
              </w:rPr>
            </w:pPr>
            <w:r w:rsidRPr="00601C36">
              <w:rPr>
                <w:rFonts w:ascii="Arial" w:hAnsi="Arial" w:cs="Arial"/>
                <w:caps/>
              </w:rPr>
              <w:t>Ecole :</w:t>
            </w:r>
          </w:p>
          <w:p w:rsidR="00847C1D" w:rsidRPr="00F703BB" w:rsidRDefault="00847C1D" w:rsidP="007D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 de c</w:t>
            </w:r>
            <w:r w:rsidRPr="00F703BB">
              <w:rPr>
                <w:rFonts w:ascii="Arial" w:hAnsi="Arial" w:cs="Arial"/>
              </w:rPr>
              <w:t>lasse :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C1D" w:rsidRPr="002376FF" w:rsidRDefault="00847C1D" w:rsidP="007D0573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2376FF">
              <w:t>Temps plein / Temps partiel</w:t>
            </w:r>
            <w:r w:rsidRPr="002376FF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Pr="002376FF">
              <w:rPr>
                <w:i/>
                <w:iCs/>
                <w:sz w:val="16"/>
                <w:szCs w:val="16"/>
              </w:rPr>
              <w:t>Indiquez la quotité :…….. %</w:t>
            </w:r>
          </w:p>
          <w:p w:rsidR="00847C1D" w:rsidRPr="002376FF" w:rsidRDefault="00847C1D" w:rsidP="007D0573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  <w:p w:rsidR="00847C1D" w:rsidRPr="002376FF" w:rsidRDefault="00847C1D" w:rsidP="007D0573">
            <w:pPr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2376FF">
              <w:rPr>
                <w:i/>
                <w:iCs/>
                <w:sz w:val="16"/>
                <w:szCs w:val="16"/>
              </w:rPr>
              <w:t>Faites apparaître dans l’emploi du temps votre organisation de service.</w:t>
            </w:r>
          </w:p>
        </w:tc>
      </w:tr>
      <w:tr w:rsidR="00847C1D">
        <w:trPr>
          <w:trHeight w:val="487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C1D" w:rsidRPr="002376FF" w:rsidRDefault="00847C1D" w:rsidP="00F703BB">
            <w:pPr>
              <w:jc w:val="both"/>
            </w:pPr>
            <w:r>
              <w:rPr>
                <w:rFonts w:ascii="Arial" w:hAnsi="Arial" w:cs="Arial"/>
              </w:rPr>
              <w:t xml:space="preserve">Effectif </w:t>
            </w:r>
            <w:r w:rsidRPr="00F703BB">
              <w:rPr>
                <w:rFonts w:ascii="Arial" w:hAnsi="Arial" w:cs="Arial"/>
                <w:sz w:val="16"/>
                <w:szCs w:val="16"/>
              </w:rPr>
              <w:t>(si double niveau, préciser le nombre d’élèves par niveau) </w:t>
            </w:r>
            <w:r w:rsidRPr="00F703BB">
              <w:rPr>
                <w:rFonts w:ascii="Arial" w:hAnsi="Arial" w:cs="Arial"/>
              </w:rPr>
              <w:t>:</w:t>
            </w:r>
          </w:p>
        </w:tc>
      </w:tr>
    </w:tbl>
    <w:p w:rsidR="00847C1D" w:rsidRDefault="00847C1D" w:rsidP="00A41D48">
      <w:pPr>
        <w:spacing w:after="0" w:line="240" w:lineRule="auto"/>
        <w:jc w:val="center"/>
        <w:rPr>
          <w:b/>
          <w:bCs/>
          <w:i/>
          <w:iCs/>
        </w:rPr>
      </w:pPr>
    </w:p>
    <w:tbl>
      <w:tblPr>
        <w:tblW w:w="1051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5"/>
        <w:gridCol w:w="5255"/>
      </w:tblGrid>
      <w:tr w:rsidR="00847C1D">
        <w:trPr>
          <w:trHeight w:val="3166"/>
        </w:trPr>
        <w:tc>
          <w:tcPr>
            <w:tcW w:w="52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C1D" w:rsidRPr="006D0281" w:rsidRDefault="00847C1D" w:rsidP="007D0573">
            <w:pPr>
              <w:rPr>
                <w:rFonts w:ascii="Arial" w:hAnsi="Arial" w:cs="Arial"/>
                <w:sz w:val="16"/>
                <w:szCs w:val="16"/>
              </w:rPr>
            </w:pPr>
            <w:r w:rsidRPr="00813B03">
              <w:rPr>
                <w:rFonts w:ascii="Arial" w:hAnsi="Arial" w:cs="Arial"/>
              </w:rPr>
              <w:t xml:space="preserve">         </w:t>
            </w:r>
            <w:r w:rsidRPr="006D0281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  <w:p w:rsidR="00847C1D" w:rsidRPr="00813B03" w:rsidRDefault="00847C1D" w:rsidP="007D0573">
            <w:pPr>
              <w:rPr>
                <w:rFonts w:ascii="Arial" w:hAnsi="Arial" w:cs="Arial"/>
                <w:sz w:val="16"/>
                <w:szCs w:val="16"/>
              </w:rPr>
            </w:pPr>
            <w:r w:rsidRPr="00813B03">
              <w:rPr>
                <w:rFonts w:ascii="Arial" w:hAnsi="Arial" w:cs="Arial"/>
              </w:rPr>
              <w:sym w:font="Wingdings" w:char="F0A8"/>
            </w:r>
            <w:r w:rsidRPr="00813B03">
              <w:rPr>
                <w:rFonts w:ascii="Arial" w:hAnsi="Arial" w:cs="Arial"/>
              </w:rPr>
              <w:t xml:space="preserve">  Professeur des écoles    </w:t>
            </w:r>
            <w:r w:rsidRPr="00813B03">
              <w:rPr>
                <w:rFonts w:ascii="Arial" w:hAnsi="Arial" w:cs="Arial"/>
              </w:rPr>
              <w:sym w:font="Wingdings" w:char="F0A8"/>
            </w:r>
            <w:r w:rsidRPr="00813B03">
              <w:rPr>
                <w:rFonts w:ascii="Arial" w:hAnsi="Arial" w:cs="Arial"/>
              </w:rPr>
              <w:t xml:space="preserve"> Instituteur (trice)</w:t>
            </w:r>
          </w:p>
          <w:p w:rsidR="00847C1D" w:rsidRPr="00813B03" w:rsidRDefault="00847C1D" w:rsidP="007D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Ancienneté sur l’école </w:t>
            </w:r>
            <w:r w:rsidRPr="00813B03">
              <w:rPr>
                <w:rFonts w:ascii="Arial" w:hAnsi="Arial" w:cs="Arial"/>
              </w:rPr>
              <w:t> :………………………</w:t>
            </w:r>
            <w:r>
              <w:rPr>
                <w:rFonts w:ascii="Arial" w:hAnsi="Arial" w:cs="Arial"/>
              </w:rPr>
              <w:t>..</w:t>
            </w:r>
          </w:p>
          <w:p w:rsidR="00847C1D" w:rsidRDefault="00847C1D" w:rsidP="007D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entrée dans l’Education nationale :</w:t>
            </w:r>
          </w:p>
          <w:p w:rsidR="00847C1D" w:rsidRDefault="00847C1D" w:rsidP="001F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………/………/…….</w:t>
            </w:r>
          </w:p>
          <w:p w:rsidR="00847C1D" w:rsidRPr="00813B03" w:rsidRDefault="00847C1D" w:rsidP="001F3E18">
            <w:pPr>
              <w:rPr>
                <w:rFonts w:ascii="Arial" w:hAnsi="Arial" w:cs="Arial"/>
              </w:rPr>
            </w:pPr>
          </w:p>
          <w:p w:rsidR="00847C1D" w:rsidRDefault="00847C1D" w:rsidP="007D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Echelon actuel :………</w:t>
            </w:r>
          </w:p>
          <w:p w:rsidR="00847C1D" w:rsidRPr="00813B03" w:rsidRDefault="00847C1D" w:rsidP="007D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l’échelon : ………/………/…….</w:t>
            </w:r>
          </w:p>
          <w:p w:rsidR="00847C1D" w:rsidRDefault="00847C1D" w:rsidP="007D0573">
            <w:pPr>
              <w:tabs>
                <w:tab w:val="left" w:pos="1276"/>
              </w:tabs>
              <w:rPr>
                <w:rFonts w:ascii="Arial" w:hAnsi="Arial" w:cs="Arial"/>
              </w:rPr>
            </w:pPr>
          </w:p>
          <w:p w:rsidR="00847C1D" w:rsidRPr="006D0281" w:rsidRDefault="00847C1D" w:rsidP="007D0573">
            <w:pPr>
              <w:tabs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note de la dernière inspection : </w:t>
            </w:r>
          </w:p>
          <w:p w:rsidR="00847C1D" w:rsidRPr="006D0281" w:rsidRDefault="00847C1D" w:rsidP="007D0573">
            <w:pPr>
              <w:tabs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Pr="00813B03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……/……/………        </w:t>
            </w:r>
            <w:r w:rsidRPr="00813B03">
              <w:rPr>
                <w:rFonts w:ascii="Arial" w:hAnsi="Arial" w:cs="Arial"/>
              </w:rPr>
              <w:t>Note :</w:t>
            </w:r>
            <w:r>
              <w:rPr>
                <w:rFonts w:ascii="Arial" w:hAnsi="Arial" w:cs="Arial"/>
              </w:rPr>
              <w:t xml:space="preserve">…../ 20       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7C1D" w:rsidRDefault="00847C1D" w:rsidP="007D0573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C1D" w:rsidRPr="002376FF" w:rsidRDefault="00847C1D" w:rsidP="007D057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376FF">
              <w:rPr>
                <w:rFonts w:ascii="Arial" w:hAnsi="Arial" w:cs="Arial"/>
                <w:i/>
                <w:iCs/>
              </w:rPr>
              <w:t>Diplôme le plus élevé obtenu :</w:t>
            </w:r>
          </w:p>
          <w:p w:rsidR="00847C1D" w:rsidRPr="002376FF" w:rsidRDefault="00847C1D" w:rsidP="007D057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847C1D" w:rsidRPr="002376FF" w:rsidRDefault="00847C1D" w:rsidP="007D057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847C1D" w:rsidRPr="002376FF" w:rsidRDefault="00847C1D" w:rsidP="007D057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376FF">
              <w:rPr>
                <w:rFonts w:ascii="Arial" w:hAnsi="Arial" w:cs="Arial"/>
                <w:i/>
                <w:iCs/>
              </w:rPr>
              <w:t xml:space="preserve">Formations suivies : </w:t>
            </w:r>
          </w:p>
          <w:p w:rsidR="00847C1D" w:rsidRPr="002376FF" w:rsidRDefault="00847C1D" w:rsidP="007D057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847C1D" w:rsidRPr="002376FF" w:rsidRDefault="00847C1D" w:rsidP="007D057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847C1D" w:rsidRPr="002376FF" w:rsidRDefault="00847C1D" w:rsidP="007D057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847C1D" w:rsidRPr="002376FF" w:rsidRDefault="00847C1D" w:rsidP="007D0573">
            <w:pPr>
              <w:pStyle w:val="BodyText3"/>
              <w:rPr>
                <w:b w:val="0"/>
                <w:bCs w:val="0"/>
                <w:color w:val="auto"/>
              </w:rPr>
            </w:pPr>
            <w:r w:rsidRPr="002376FF">
              <w:rPr>
                <w:b w:val="0"/>
                <w:bCs w:val="0"/>
                <w:color w:val="auto"/>
              </w:rPr>
              <w:t>Que vous ont-ils apporté pour votre pratique professionnelle ?</w:t>
            </w:r>
          </w:p>
          <w:p w:rsidR="00847C1D" w:rsidRPr="002376FF" w:rsidRDefault="00847C1D" w:rsidP="007D0573">
            <w:pPr>
              <w:pStyle w:val="BodyText3"/>
              <w:rPr>
                <w:b w:val="0"/>
                <w:bCs w:val="0"/>
                <w:color w:val="auto"/>
              </w:rPr>
            </w:pPr>
          </w:p>
          <w:p w:rsidR="00847C1D" w:rsidRPr="002376FF" w:rsidRDefault="00847C1D" w:rsidP="007D0573">
            <w:pPr>
              <w:pStyle w:val="BodyText3"/>
              <w:rPr>
                <w:b w:val="0"/>
                <w:bCs w:val="0"/>
                <w:color w:val="auto"/>
              </w:rPr>
            </w:pPr>
          </w:p>
          <w:p w:rsidR="00847C1D" w:rsidRPr="002376FF" w:rsidRDefault="00847C1D" w:rsidP="007D0573">
            <w:pPr>
              <w:pStyle w:val="BodyText3"/>
              <w:rPr>
                <w:b w:val="0"/>
                <w:bCs w:val="0"/>
                <w:color w:val="auto"/>
              </w:rPr>
            </w:pPr>
          </w:p>
          <w:p w:rsidR="00847C1D" w:rsidRPr="002376FF" w:rsidRDefault="00847C1D" w:rsidP="007D0573">
            <w:pPr>
              <w:pStyle w:val="BodyText3"/>
              <w:rPr>
                <w:b w:val="0"/>
                <w:bCs w:val="0"/>
                <w:color w:val="auto"/>
              </w:rPr>
            </w:pPr>
          </w:p>
          <w:p w:rsidR="00847C1D" w:rsidRPr="002376FF" w:rsidRDefault="00847C1D" w:rsidP="007D057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376FF">
              <w:rPr>
                <w:rFonts w:ascii="Arial" w:hAnsi="Arial" w:cs="Arial"/>
                <w:i/>
                <w:iCs/>
              </w:rPr>
              <w:t>Compétences particulières :</w:t>
            </w:r>
          </w:p>
          <w:p w:rsidR="00847C1D" w:rsidRPr="002376FF" w:rsidRDefault="00847C1D" w:rsidP="007D0573">
            <w:pPr>
              <w:pStyle w:val="BodyText3"/>
              <w:rPr>
                <w:color w:val="auto"/>
              </w:rPr>
            </w:pPr>
          </w:p>
          <w:p w:rsidR="00847C1D" w:rsidRPr="002376FF" w:rsidRDefault="00847C1D" w:rsidP="007D05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47C1D" w:rsidRPr="00700781" w:rsidRDefault="00847C1D" w:rsidP="007D0573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C1D" w:rsidRPr="00277660" w:rsidRDefault="00847C1D" w:rsidP="007D05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C1D" w:rsidRPr="002376FF">
        <w:trPr>
          <w:trHeight w:val="467"/>
        </w:trPr>
        <w:tc>
          <w:tcPr>
            <w:tcW w:w="10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47C1D" w:rsidRPr="002376FF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7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Eléments de votre pratique professionnelle plus particulièrement travaillés depuis votre dernière inspection. </w:t>
            </w:r>
          </w:p>
          <w:p w:rsidR="00847C1D" w:rsidRPr="002376FF" w:rsidRDefault="00847C1D" w:rsidP="007D0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6FF">
              <w:rPr>
                <w:rFonts w:ascii="Arial" w:hAnsi="Arial" w:cs="Arial"/>
                <w:i/>
                <w:iCs/>
                <w:sz w:val="20"/>
                <w:szCs w:val="20"/>
              </w:rPr>
              <w:t>Difficultés éventuelles à mettre en œuvre les conseils donnés.</w:t>
            </w:r>
          </w:p>
        </w:tc>
      </w:tr>
      <w:tr w:rsidR="00847C1D" w:rsidRPr="002376FF">
        <w:trPr>
          <w:trHeight w:val="467"/>
        </w:trPr>
        <w:tc>
          <w:tcPr>
            <w:tcW w:w="10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C1D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7C1D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7C1D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7C1D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7C1D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7C1D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7C1D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7C1D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7C1D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7C1D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7C1D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7C1D" w:rsidRPr="002376FF" w:rsidRDefault="00847C1D" w:rsidP="007D0573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847C1D" w:rsidRDefault="00847C1D" w:rsidP="00C172C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847C1D" w:rsidRDefault="00847C1D" w:rsidP="004F3B23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333399"/>
        </w:rPr>
      </w:pPr>
      <w:r w:rsidRPr="00C172CE">
        <w:rPr>
          <w:b/>
          <w:bCs/>
          <w:color w:val="333399"/>
        </w:rPr>
        <w:t>INDICATEURS  1er degré : caractéristiques de la population scolaire et résultats</w:t>
      </w:r>
    </w:p>
    <w:p w:rsidR="00847C1D" w:rsidRPr="00C172CE" w:rsidRDefault="00847C1D" w:rsidP="004F3B23">
      <w:pPr>
        <w:pStyle w:val="ListParagraph"/>
        <w:spacing w:after="0" w:line="240" w:lineRule="auto"/>
        <w:ind w:left="888"/>
        <w:rPr>
          <w:b/>
          <w:bCs/>
          <w:color w:val="333399"/>
        </w:rPr>
      </w:pPr>
    </w:p>
    <w:tbl>
      <w:tblPr>
        <w:tblW w:w="9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3"/>
        <w:gridCol w:w="712"/>
        <w:gridCol w:w="1158"/>
        <w:gridCol w:w="611"/>
        <w:gridCol w:w="1424"/>
        <w:gridCol w:w="1018"/>
        <w:gridCol w:w="1220"/>
        <w:gridCol w:w="779"/>
        <w:gridCol w:w="685"/>
        <w:gridCol w:w="1021"/>
      </w:tblGrid>
      <w:tr w:rsidR="00847C1D" w:rsidRPr="00C172CE">
        <w:trPr>
          <w:trHeight w:val="382"/>
        </w:trPr>
        <w:tc>
          <w:tcPr>
            <w:tcW w:w="9811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Répartition des élèves</w:t>
            </w:r>
          </w:p>
        </w:tc>
      </w:tr>
      <w:tr w:rsidR="00847C1D" w:rsidRPr="00C172CE">
        <w:trPr>
          <w:trHeight w:val="780"/>
        </w:trPr>
        <w:tc>
          <w:tcPr>
            <w:tcW w:w="11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Niveau</w:t>
            </w: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de</w:t>
            </w: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172CE">
              <w:rPr>
                <w:b/>
                <w:bCs/>
                <w:sz w:val="16"/>
                <w:szCs w:val="16"/>
                <w:lang w:val="en-GB"/>
              </w:rPr>
              <w:t xml:space="preserve">N </w:t>
            </w: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172CE">
              <w:rPr>
                <w:b/>
                <w:bCs/>
                <w:sz w:val="16"/>
                <w:szCs w:val="16"/>
                <w:lang w:val="en-GB"/>
              </w:rPr>
              <w:t>– 1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172CE">
              <w:rPr>
                <w:b/>
                <w:bCs/>
                <w:sz w:val="16"/>
                <w:szCs w:val="16"/>
                <w:lang w:val="en-GB"/>
              </w:rPr>
              <w:t>Age normal</w:t>
            </w: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172CE">
              <w:rPr>
                <w:b/>
                <w:bCs/>
                <w:sz w:val="16"/>
                <w:szCs w:val="16"/>
                <w:lang w:val="en-GB"/>
              </w:rPr>
              <w:t>= N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N + 1</w:t>
            </w:r>
          </w:p>
        </w:tc>
        <w:tc>
          <w:tcPr>
            <w:tcW w:w="1424" w:type="dxa"/>
            <w:shd w:val="clear" w:color="auto" w:fill="D9D9D9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Maintenus</w:t>
            </w: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cette</w:t>
            </w: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1018" w:type="dxa"/>
            <w:shd w:val="clear" w:color="auto" w:fill="D9D9D9"/>
            <w:vAlign w:val="center"/>
          </w:tcPr>
          <w:p w:rsidR="00847C1D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PPRE</w:t>
            </w: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Pris en</w:t>
            </w: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charge</w:t>
            </w: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RASED</w:t>
            </w:r>
          </w:p>
        </w:tc>
        <w:tc>
          <w:tcPr>
            <w:tcW w:w="779" w:type="dxa"/>
            <w:shd w:val="clear" w:color="auto" w:fill="D9D9D9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PPS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APC</w:t>
            </w:r>
          </w:p>
        </w:tc>
        <w:tc>
          <w:tcPr>
            <w:tcW w:w="1019" w:type="dxa"/>
            <w:shd w:val="clear" w:color="auto" w:fill="D9D9D9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Suivi extérieur</w:t>
            </w:r>
          </w:p>
        </w:tc>
      </w:tr>
      <w:tr w:rsidR="00847C1D" w:rsidRPr="00C172CE">
        <w:trPr>
          <w:trHeight w:val="586"/>
        </w:trPr>
        <w:tc>
          <w:tcPr>
            <w:tcW w:w="1183" w:type="dxa"/>
            <w:vAlign w:val="center"/>
          </w:tcPr>
          <w:p w:rsidR="00847C1D" w:rsidRPr="00C172CE" w:rsidRDefault="00847C1D" w:rsidP="006D7F52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11" w:type="dxa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847C1D" w:rsidRPr="00C172CE" w:rsidRDefault="00847C1D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47C1D" w:rsidRPr="00C172CE" w:rsidRDefault="00847C1D" w:rsidP="00C172CE">
      <w:pPr>
        <w:spacing w:after="0" w:line="240" w:lineRule="auto"/>
      </w:pPr>
    </w:p>
    <w:p w:rsidR="00847C1D" w:rsidRDefault="00847C1D" w:rsidP="00C172CE">
      <w:pPr>
        <w:pStyle w:val="ListParagraph"/>
        <w:spacing w:after="0" w:line="240" w:lineRule="auto"/>
        <w:ind w:left="0"/>
        <w:rPr>
          <w:i/>
          <w:iCs/>
        </w:rPr>
      </w:pPr>
      <w:r w:rsidRPr="00C172CE">
        <w:rPr>
          <w:i/>
          <w:iCs/>
        </w:rPr>
        <w:t>Commentaires éventuels :</w:t>
      </w:r>
    </w:p>
    <w:p w:rsidR="00847C1D" w:rsidRPr="00C172CE" w:rsidRDefault="00847C1D" w:rsidP="00C172CE">
      <w:pPr>
        <w:pStyle w:val="ListParagraph"/>
        <w:spacing w:after="0" w:line="240" w:lineRule="auto"/>
        <w:ind w:left="0"/>
        <w:rPr>
          <w:i/>
          <w:iCs/>
        </w:rPr>
      </w:pPr>
    </w:p>
    <w:p w:rsidR="00847C1D" w:rsidRPr="00C172CE" w:rsidRDefault="00847C1D" w:rsidP="00C172CE">
      <w:pPr>
        <w:spacing w:after="0" w:line="240" w:lineRule="auto"/>
      </w:pPr>
    </w:p>
    <w:p w:rsidR="00847C1D" w:rsidRPr="00C172CE" w:rsidRDefault="00847C1D" w:rsidP="00C172CE">
      <w:pPr>
        <w:spacing w:after="0" w:line="240" w:lineRule="auto"/>
        <w:rPr>
          <w:sz w:val="16"/>
          <w:szCs w:val="16"/>
        </w:rPr>
      </w:pPr>
    </w:p>
    <w:p w:rsidR="00847C1D" w:rsidRDefault="00847C1D" w:rsidP="00FE1F3E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Evaluations CP</w:t>
      </w:r>
      <w:r w:rsidRPr="00AD103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</w:t>
      </w:r>
      <w:r w:rsidRPr="00AD1033">
        <w:rPr>
          <w:b/>
          <w:bCs/>
          <w:i/>
          <w:iCs/>
        </w:rPr>
        <w:t>Les résultats de votre école</w:t>
      </w:r>
      <w:r>
        <w:rPr>
          <w:b/>
          <w:bCs/>
          <w:i/>
          <w:iCs/>
        </w:rPr>
        <w:t xml:space="preserve"> RS 2017</w:t>
      </w:r>
    </w:p>
    <w:p w:rsidR="00847C1D" w:rsidRDefault="00847C1D" w:rsidP="00FE1F3E">
      <w:pPr>
        <w:spacing w:after="0" w:line="240" w:lineRule="auto"/>
        <w:rPr>
          <w:b/>
          <w:bCs/>
          <w:i/>
          <w:iCs/>
        </w:rPr>
      </w:pPr>
    </w:p>
    <w:p w:rsidR="00847C1D" w:rsidRDefault="00847C1D" w:rsidP="00FE1F3E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Citez les 2 items les plus réussis :</w:t>
      </w:r>
    </w:p>
    <w:p w:rsidR="00847C1D" w:rsidRDefault="00847C1D" w:rsidP="00FE1F3E">
      <w:pPr>
        <w:spacing w:after="0" w:line="240" w:lineRule="auto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938"/>
      </w:tblGrid>
      <w:tr w:rsidR="00847C1D"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6C29">
              <w:rPr>
                <w:b/>
                <w:bCs/>
                <w:i/>
                <w:iCs/>
              </w:rPr>
              <w:t xml:space="preserve">FRANÇAIS </w:t>
            </w:r>
          </w:p>
        </w:tc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6C29">
              <w:rPr>
                <w:b/>
                <w:bCs/>
                <w:i/>
                <w:iCs/>
              </w:rPr>
              <w:t>MATHEMATIQUES</w:t>
            </w:r>
          </w:p>
        </w:tc>
      </w:tr>
      <w:tr w:rsidR="00847C1D"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847C1D"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</w:tbl>
    <w:p w:rsidR="00847C1D" w:rsidRDefault="00847C1D" w:rsidP="00FE1F3E">
      <w:pPr>
        <w:spacing w:after="0" w:line="240" w:lineRule="auto"/>
        <w:rPr>
          <w:b/>
          <w:bCs/>
          <w:i/>
          <w:iCs/>
        </w:rPr>
      </w:pPr>
    </w:p>
    <w:p w:rsidR="00847C1D" w:rsidRDefault="00847C1D" w:rsidP="00FE1F3E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Citez les 2 items les plus échoués :</w:t>
      </w:r>
    </w:p>
    <w:p w:rsidR="00847C1D" w:rsidRPr="00AD1033" w:rsidRDefault="00847C1D" w:rsidP="00FE1F3E">
      <w:pPr>
        <w:spacing w:after="0" w:line="240" w:lineRule="auto"/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938"/>
      </w:tblGrid>
      <w:tr w:rsidR="00847C1D"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6C29">
              <w:rPr>
                <w:b/>
                <w:bCs/>
                <w:i/>
                <w:iCs/>
              </w:rPr>
              <w:t xml:space="preserve">FRANÇAIS </w:t>
            </w:r>
          </w:p>
        </w:tc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6C29">
              <w:rPr>
                <w:b/>
                <w:bCs/>
                <w:i/>
                <w:iCs/>
              </w:rPr>
              <w:t>MATHEMATIQUES</w:t>
            </w:r>
          </w:p>
        </w:tc>
      </w:tr>
      <w:tr w:rsidR="00847C1D"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847C1D"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5025" w:type="dxa"/>
          </w:tcPr>
          <w:p w:rsidR="00847C1D" w:rsidRPr="00D76C29" w:rsidRDefault="00847C1D" w:rsidP="0046247E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</w:tbl>
    <w:p w:rsidR="00847C1D" w:rsidRPr="00AD1033" w:rsidRDefault="00847C1D" w:rsidP="00FE1F3E">
      <w:pPr>
        <w:spacing w:after="0" w:line="240" w:lineRule="auto"/>
        <w:rPr>
          <w:b/>
          <w:bCs/>
          <w:i/>
          <w:iCs/>
        </w:rPr>
      </w:pPr>
    </w:p>
    <w:p w:rsidR="00847C1D" w:rsidRPr="00AD1033" w:rsidRDefault="00847C1D" w:rsidP="00FE1F3E">
      <w:pPr>
        <w:spacing w:after="0" w:line="240" w:lineRule="auto"/>
        <w:rPr>
          <w:b/>
          <w:bCs/>
          <w:i/>
          <w:iCs/>
        </w:rPr>
      </w:pPr>
    </w:p>
    <w:p w:rsidR="00847C1D" w:rsidRPr="00C172CE" w:rsidRDefault="00847C1D" w:rsidP="00FE1F3E">
      <w:pPr>
        <w:pStyle w:val="ListParagraph"/>
        <w:spacing w:after="0" w:line="240" w:lineRule="auto"/>
        <w:ind w:left="0"/>
        <w:rPr>
          <w:i/>
          <w:iCs/>
        </w:rPr>
      </w:pPr>
      <w:r w:rsidRPr="00C172CE">
        <w:rPr>
          <w:i/>
          <w:iCs/>
        </w:rPr>
        <w:t>Quelle analyse conduisez-vous de ces résultats ? En quoi votre classe est-elle concernée ? Quels en sont les effets sur votre pratique ?</w:t>
      </w:r>
    </w:p>
    <w:p w:rsidR="00847C1D" w:rsidRPr="00C172CE" w:rsidRDefault="00847C1D" w:rsidP="00FE1F3E">
      <w:pPr>
        <w:spacing w:after="0" w:line="240" w:lineRule="auto"/>
      </w:pPr>
    </w:p>
    <w:p w:rsidR="00847C1D" w:rsidRDefault="00847C1D" w:rsidP="00C172CE">
      <w:pPr>
        <w:spacing w:after="0" w:line="240" w:lineRule="auto"/>
      </w:pPr>
    </w:p>
    <w:p w:rsidR="00847C1D" w:rsidRDefault="00847C1D" w:rsidP="00C172CE">
      <w:pPr>
        <w:spacing w:after="0" w:line="240" w:lineRule="auto"/>
      </w:pPr>
    </w:p>
    <w:p w:rsidR="00847C1D" w:rsidRPr="00C172CE" w:rsidRDefault="00847C1D" w:rsidP="00C172CE">
      <w:pPr>
        <w:spacing w:after="0" w:line="240" w:lineRule="auto"/>
      </w:pPr>
    </w:p>
    <w:tbl>
      <w:tblPr>
        <w:tblpPr w:leftFromText="141" w:rightFromText="141" w:vertAnchor="text" w:horzAnchor="margin" w:tblpY="4"/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18"/>
        <w:gridCol w:w="5610"/>
      </w:tblGrid>
      <w:tr w:rsidR="00847C1D" w:rsidRPr="00C172CE">
        <w:trPr>
          <w:cantSplit/>
          <w:trHeight w:val="2921"/>
        </w:trPr>
        <w:tc>
          <w:tcPr>
            <w:tcW w:w="4618" w:type="dxa"/>
          </w:tcPr>
          <w:p w:rsidR="00847C1D" w:rsidRPr="00C172CE" w:rsidRDefault="00847C1D" w:rsidP="00815C0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47C1D" w:rsidRDefault="00847C1D" w:rsidP="00815C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72CE">
              <w:rPr>
                <w:b/>
                <w:bCs/>
                <w:sz w:val="24"/>
                <w:szCs w:val="24"/>
              </w:rPr>
              <w:t>Axes prioritaires du projet d’école</w:t>
            </w:r>
          </w:p>
          <w:p w:rsidR="00847C1D" w:rsidRDefault="00847C1D" w:rsidP="00815C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7C1D" w:rsidRDefault="00847C1D" w:rsidP="00815C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  <w:p w:rsidR="00847C1D" w:rsidRDefault="00847C1D" w:rsidP="00815C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7C1D" w:rsidRDefault="00847C1D" w:rsidP="00815C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847C1D" w:rsidRDefault="00847C1D" w:rsidP="00815C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7C1D" w:rsidRDefault="00847C1D" w:rsidP="00815C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847C1D" w:rsidRDefault="00847C1D" w:rsidP="00815C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47C1D" w:rsidRDefault="00847C1D" w:rsidP="00815C0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  <w:p w:rsidR="00847C1D" w:rsidRDefault="00847C1D" w:rsidP="00815C03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8"/>
                <w:szCs w:val="28"/>
              </w:rPr>
            </w:pPr>
          </w:p>
          <w:p w:rsidR="00847C1D" w:rsidRDefault="00847C1D" w:rsidP="006D7F52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847C1D" w:rsidRPr="00C172CE" w:rsidRDefault="00847C1D" w:rsidP="006D7F52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0" w:type="dxa"/>
          </w:tcPr>
          <w:p w:rsidR="00847C1D" w:rsidRPr="00C172CE" w:rsidRDefault="00847C1D" w:rsidP="00815C03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847C1D" w:rsidRPr="00C172CE" w:rsidRDefault="00847C1D" w:rsidP="00815C03">
            <w:pPr>
              <w:pStyle w:val="BodyText2"/>
              <w:spacing w:line="240" w:lineRule="auto"/>
              <w:rPr>
                <w:rFonts w:ascii="Calibri" w:hAnsi="Calibri" w:cs="Calibri"/>
              </w:rPr>
            </w:pPr>
            <w:r w:rsidRPr="00C172CE">
              <w:rPr>
                <w:rFonts w:ascii="Calibri" w:hAnsi="Calibri" w:cs="Calibri"/>
              </w:rPr>
              <w:t>Comment contribuez-vous à la mise en œuvre du projet d’école ?</w:t>
            </w:r>
          </w:p>
          <w:p w:rsidR="00847C1D" w:rsidRPr="00C172CE" w:rsidRDefault="00847C1D" w:rsidP="00815C03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847C1D" w:rsidRPr="00C172CE" w:rsidRDefault="00847C1D" w:rsidP="00815C03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847C1D" w:rsidRPr="00C172CE" w:rsidRDefault="00847C1D" w:rsidP="00815C03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847C1D" w:rsidRPr="00C172CE" w:rsidRDefault="00847C1D" w:rsidP="00815C03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847C1D" w:rsidRPr="00C172CE" w:rsidRDefault="00847C1D" w:rsidP="00815C03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:rsidR="00847C1D" w:rsidRDefault="00847C1D" w:rsidP="00C172CE">
      <w:pPr>
        <w:spacing w:after="0" w:line="240" w:lineRule="auto"/>
      </w:pPr>
    </w:p>
    <w:p w:rsidR="00847C1D" w:rsidRDefault="00847C1D" w:rsidP="00C172CE">
      <w:pPr>
        <w:spacing w:after="0" w:line="240" w:lineRule="auto"/>
        <w:rPr>
          <w:b/>
          <w:bCs/>
          <w:i/>
          <w:iCs/>
        </w:rPr>
      </w:pPr>
    </w:p>
    <w:p w:rsidR="00847C1D" w:rsidRPr="00C172CE" w:rsidRDefault="00847C1D" w:rsidP="004F3B23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333399"/>
        </w:rPr>
      </w:pPr>
      <w:r w:rsidRPr="00C172CE">
        <w:rPr>
          <w:b/>
          <w:bCs/>
          <w:color w:val="333399"/>
        </w:rPr>
        <w:t>ORGANISATION DU CADRE DE TRAVAIL  ET DES APPRENTISSAGES </w:t>
      </w:r>
    </w:p>
    <w:p w:rsidR="00847C1D" w:rsidRPr="00C172CE" w:rsidRDefault="00847C1D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847C1D" w:rsidRPr="00C172CE" w:rsidRDefault="00847C1D" w:rsidP="00E03D72">
      <w:pPr>
        <w:spacing w:after="0" w:line="240" w:lineRule="auto"/>
        <w:jc w:val="center"/>
        <w:rPr>
          <w:b/>
          <w:bCs/>
          <w:i/>
          <w:iCs/>
        </w:rPr>
      </w:pPr>
      <w:r w:rsidRPr="00C172CE">
        <w:rPr>
          <w:b/>
          <w:bCs/>
          <w:i/>
          <w:iCs/>
        </w:rPr>
        <w:t>Aides apportées aux élèves estimés à besoins particuliers</w:t>
      </w:r>
      <w:r>
        <w:rPr>
          <w:b/>
          <w:bCs/>
          <w:i/>
          <w:iCs/>
        </w:rPr>
        <w:t xml:space="preserve"> (PPRE/PAP/PPS)</w:t>
      </w:r>
    </w:p>
    <w:p w:rsidR="00847C1D" w:rsidRPr="00C172CE" w:rsidRDefault="00847C1D" w:rsidP="00E03D72">
      <w:pPr>
        <w:spacing w:after="0" w:line="240" w:lineRule="auto"/>
        <w:jc w:val="center"/>
        <w:rPr>
          <w:b/>
          <w:bCs/>
          <w:i/>
          <w:iCs/>
        </w:rPr>
      </w:pPr>
    </w:p>
    <w:tbl>
      <w:tblPr>
        <w:tblW w:w="10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1110"/>
        <w:gridCol w:w="2850"/>
        <w:gridCol w:w="2860"/>
        <w:gridCol w:w="1450"/>
      </w:tblGrid>
      <w:tr w:rsidR="00847C1D">
        <w:tc>
          <w:tcPr>
            <w:tcW w:w="1758" w:type="dxa"/>
          </w:tcPr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  <w:r w:rsidRPr="00D76C29">
              <w:rPr>
                <w:i/>
                <w:iCs/>
              </w:rPr>
              <w:t>Nature de l’évaluation</w:t>
            </w:r>
          </w:p>
        </w:tc>
        <w:tc>
          <w:tcPr>
            <w:tcW w:w="1110" w:type="dxa"/>
          </w:tcPr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  <w:r w:rsidRPr="00D76C29">
              <w:rPr>
                <w:i/>
                <w:iCs/>
              </w:rPr>
              <w:t>Nombre d’élèves concernés</w:t>
            </w:r>
          </w:p>
        </w:tc>
        <w:tc>
          <w:tcPr>
            <w:tcW w:w="2850" w:type="dxa"/>
          </w:tcPr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  <w:r w:rsidRPr="00D76C29">
              <w:rPr>
                <w:i/>
                <w:iCs/>
              </w:rPr>
              <w:t>Nature des difficultés</w:t>
            </w:r>
          </w:p>
        </w:tc>
        <w:tc>
          <w:tcPr>
            <w:tcW w:w="2860" w:type="dxa"/>
          </w:tcPr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  <w:r w:rsidRPr="00D76C29">
              <w:rPr>
                <w:i/>
                <w:iCs/>
              </w:rPr>
              <w:t>Réponses apportées</w:t>
            </w:r>
          </w:p>
        </w:tc>
        <w:tc>
          <w:tcPr>
            <w:tcW w:w="1450" w:type="dxa"/>
          </w:tcPr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  <w:r w:rsidRPr="00D76C29">
              <w:rPr>
                <w:i/>
                <w:iCs/>
              </w:rPr>
              <w:t>Suivi extérieur</w:t>
            </w:r>
          </w:p>
        </w:tc>
      </w:tr>
      <w:tr w:rsidR="00847C1D">
        <w:tc>
          <w:tcPr>
            <w:tcW w:w="1758" w:type="dxa"/>
          </w:tcPr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Default="00847C1D" w:rsidP="0046247E">
            <w:pPr>
              <w:spacing w:after="0" w:line="240" w:lineRule="auto"/>
              <w:rPr>
                <w:i/>
                <w:iCs/>
              </w:rPr>
            </w:pPr>
          </w:p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110" w:type="dxa"/>
          </w:tcPr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850" w:type="dxa"/>
          </w:tcPr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860" w:type="dxa"/>
          </w:tcPr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450" w:type="dxa"/>
          </w:tcPr>
          <w:p w:rsidR="00847C1D" w:rsidRPr="00D76C29" w:rsidRDefault="00847C1D" w:rsidP="0046247E">
            <w:pPr>
              <w:spacing w:after="0" w:line="240" w:lineRule="auto"/>
              <w:rPr>
                <w:i/>
                <w:iCs/>
              </w:rPr>
            </w:pPr>
          </w:p>
        </w:tc>
      </w:tr>
    </w:tbl>
    <w:p w:rsidR="00847C1D" w:rsidRDefault="00847C1D" w:rsidP="00881D88">
      <w:pPr>
        <w:spacing w:after="0" w:line="240" w:lineRule="auto"/>
      </w:pPr>
    </w:p>
    <w:p w:rsidR="00847C1D" w:rsidRDefault="00847C1D" w:rsidP="00881D88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Mise en œuvre des </w:t>
      </w:r>
      <w:r w:rsidRPr="00C172CE">
        <w:rPr>
          <w:b/>
          <w:bCs/>
          <w:i/>
          <w:iCs/>
        </w:rPr>
        <w:t>AP</w:t>
      </w:r>
      <w:r>
        <w:rPr>
          <w:b/>
          <w:bCs/>
          <w:i/>
          <w:iCs/>
        </w:rPr>
        <w:t>C</w:t>
      </w:r>
      <w:r w:rsidRPr="00C172CE">
        <w:rPr>
          <w:b/>
          <w:bCs/>
          <w:i/>
          <w:iCs/>
        </w:rPr>
        <w:t xml:space="preserve"> : </w:t>
      </w:r>
    </w:p>
    <w:p w:rsidR="00847C1D" w:rsidRDefault="00847C1D" w:rsidP="00881D88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O</w:t>
      </w:r>
      <w:r w:rsidRPr="000B2D3A">
        <w:rPr>
          <w:i/>
          <w:iCs/>
        </w:rPr>
        <w:t>rganisation et outils de suivi des élèves</w:t>
      </w:r>
    </w:p>
    <w:p w:rsidR="00847C1D" w:rsidRDefault="00847C1D" w:rsidP="00881D88">
      <w:pPr>
        <w:spacing w:after="0" w:line="240" w:lineRule="auto"/>
        <w:jc w:val="both"/>
        <w:rPr>
          <w:i/>
          <w:iCs/>
        </w:rPr>
      </w:pPr>
    </w:p>
    <w:p w:rsidR="00847C1D" w:rsidRDefault="00847C1D" w:rsidP="00881D88">
      <w:pPr>
        <w:spacing w:after="0" w:line="240" w:lineRule="auto"/>
        <w:jc w:val="both"/>
        <w:rPr>
          <w:i/>
          <w:iCs/>
        </w:rPr>
      </w:pPr>
    </w:p>
    <w:p w:rsidR="00847C1D" w:rsidRDefault="00847C1D" w:rsidP="00881D88">
      <w:pPr>
        <w:spacing w:after="0" w:line="240" w:lineRule="auto"/>
        <w:jc w:val="both"/>
        <w:rPr>
          <w:i/>
          <w:iCs/>
        </w:rPr>
      </w:pPr>
    </w:p>
    <w:p w:rsidR="00847C1D" w:rsidRDefault="00847C1D" w:rsidP="00881D88">
      <w:pPr>
        <w:spacing w:after="0" w:line="240" w:lineRule="auto"/>
        <w:rPr>
          <w:b/>
          <w:bCs/>
          <w:i/>
          <w:iCs/>
        </w:rPr>
      </w:pPr>
    </w:p>
    <w:p w:rsidR="00847C1D" w:rsidRPr="00C172CE" w:rsidRDefault="00847C1D" w:rsidP="00881D88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Evaluation des compétences des élèves en référence au socle commun</w:t>
      </w:r>
      <w:r>
        <w:rPr>
          <w:b/>
          <w:bCs/>
          <w:i/>
          <w:iCs/>
        </w:rPr>
        <w:t xml:space="preserve"> </w:t>
      </w:r>
      <w:r w:rsidRPr="000B2D3A">
        <w:rPr>
          <w:i/>
          <w:iCs/>
        </w:rPr>
        <w:t>(outils, modalités, fréquence)</w:t>
      </w:r>
    </w:p>
    <w:p w:rsidR="00847C1D" w:rsidRPr="00C172CE" w:rsidRDefault="00847C1D" w:rsidP="00881D88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847C1D" w:rsidRPr="00C172CE" w:rsidRDefault="00847C1D" w:rsidP="00881D88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847C1D" w:rsidRDefault="00847C1D" w:rsidP="00881D88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847C1D" w:rsidRDefault="00847C1D" w:rsidP="00881D88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847C1D" w:rsidRPr="00C172CE" w:rsidRDefault="00847C1D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847C1D" w:rsidRDefault="00847C1D" w:rsidP="004F3B23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333399"/>
        </w:rPr>
      </w:pPr>
      <w:r w:rsidRPr="00C172CE">
        <w:rPr>
          <w:b/>
          <w:bCs/>
          <w:color w:val="333399"/>
        </w:rPr>
        <w:t>CONDUITE DE LA CLASSE </w:t>
      </w:r>
    </w:p>
    <w:p w:rsidR="00847C1D" w:rsidRPr="00C172CE" w:rsidRDefault="00847C1D" w:rsidP="00881D88">
      <w:pPr>
        <w:spacing w:after="0" w:line="240" w:lineRule="auto"/>
        <w:jc w:val="both"/>
        <w:rPr>
          <w:b/>
          <w:bCs/>
          <w:i/>
          <w:iCs/>
        </w:rPr>
      </w:pPr>
      <w:r w:rsidRPr="00C172CE">
        <w:rPr>
          <w:b/>
          <w:bCs/>
          <w:i/>
          <w:iCs/>
        </w:rPr>
        <w:t xml:space="preserve">Eléments qui témoignent de la réussite et des progrès de vos élèves </w:t>
      </w:r>
    </w:p>
    <w:p w:rsidR="00847C1D" w:rsidRDefault="00847C1D" w:rsidP="00881D88">
      <w:pPr>
        <w:spacing w:after="0" w:line="240" w:lineRule="auto"/>
        <w:jc w:val="center"/>
        <w:rPr>
          <w:b/>
          <w:bCs/>
          <w:i/>
          <w:iCs/>
        </w:rPr>
      </w:pPr>
    </w:p>
    <w:p w:rsidR="00847C1D" w:rsidRDefault="00847C1D" w:rsidP="00881D88">
      <w:pPr>
        <w:spacing w:after="0" w:line="240" w:lineRule="auto"/>
        <w:jc w:val="center"/>
        <w:rPr>
          <w:b/>
          <w:bCs/>
          <w:i/>
          <w:iCs/>
        </w:rPr>
      </w:pPr>
    </w:p>
    <w:p w:rsidR="00847C1D" w:rsidRDefault="00847C1D" w:rsidP="00881D88">
      <w:pPr>
        <w:spacing w:after="0" w:line="240" w:lineRule="auto"/>
        <w:jc w:val="center"/>
        <w:rPr>
          <w:b/>
          <w:bCs/>
          <w:i/>
          <w:iCs/>
        </w:rPr>
      </w:pPr>
    </w:p>
    <w:p w:rsidR="00847C1D" w:rsidRDefault="00847C1D" w:rsidP="00881D88">
      <w:pPr>
        <w:spacing w:after="0" w:line="240" w:lineRule="auto"/>
        <w:jc w:val="center"/>
        <w:rPr>
          <w:b/>
          <w:bCs/>
          <w:i/>
          <w:iCs/>
        </w:rPr>
      </w:pPr>
    </w:p>
    <w:p w:rsidR="00847C1D" w:rsidRPr="00C172CE" w:rsidRDefault="00847C1D" w:rsidP="00881D88">
      <w:pPr>
        <w:spacing w:after="0" w:line="240" w:lineRule="auto"/>
        <w:jc w:val="center"/>
        <w:rPr>
          <w:b/>
          <w:bCs/>
          <w:i/>
          <w:iCs/>
        </w:rPr>
      </w:pPr>
    </w:p>
    <w:p w:rsidR="00847C1D" w:rsidRPr="00C172CE" w:rsidRDefault="00847C1D" w:rsidP="004F3B23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333399"/>
        </w:rPr>
      </w:pPr>
      <w:r w:rsidRPr="00C172CE">
        <w:rPr>
          <w:b/>
          <w:bCs/>
          <w:color w:val="333399"/>
        </w:rPr>
        <w:t>TRAVAIL  EN EQUIPE ET COOPERATION AVEC LES PARTENAIRES DE L’ECOLE </w:t>
      </w:r>
    </w:p>
    <w:p w:rsidR="00847C1D" w:rsidRPr="00C172CE" w:rsidRDefault="00847C1D" w:rsidP="00C172CE">
      <w:pPr>
        <w:spacing w:after="0" w:line="240" w:lineRule="auto"/>
        <w:jc w:val="both"/>
        <w:rPr>
          <w:b/>
          <w:bCs/>
          <w:i/>
          <w:iCs/>
        </w:rPr>
      </w:pPr>
      <w:r w:rsidRPr="00C172CE">
        <w:rPr>
          <w:b/>
          <w:bCs/>
          <w:i/>
          <w:iCs/>
        </w:rPr>
        <w:t>Participez-vous à des décloisonnements ou échanges de service (domaines, périodicité) ?</w:t>
      </w:r>
    </w:p>
    <w:p w:rsidR="00847C1D" w:rsidRPr="00C172CE" w:rsidRDefault="00847C1D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847C1D" w:rsidRDefault="00847C1D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847C1D" w:rsidRDefault="00847C1D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847C1D" w:rsidRDefault="00847C1D" w:rsidP="00C172CE">
      <w:pPr>
        <w:spacing w:after="0" w:line="240" w:lineRule="auto"/>
        <w:jc w:val="both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jc w:val="both"/>
        <w:rPr>
          <w:b/>
          <w:bCs/>
          <w:i/>
          <w:iCs/>
        </w:rPr>
      </w:pPr>
      <w:r w:rsidRPr="00C172CE">
        <w:rPr>
          <w:b/>
          <w:bCs/>
          <w:i/>
          <w:iCs/>
        </w:rPr>
        <w:t>Continuité des apprentissages</w:t>
      </w:r>
    </w:p>
    <w:p w:rsidR="00847C1D" w:rsidRDefault="00847C1D" w:rsidP="00C172CE">
      <w:pPr>
        <w:pStyle w:val="BodyText2"/>
        <w:spacing w:line="240" w:lineRule="auto"/>
        <w:rPr>
          <w:rFonts w:ascii="Calibri" w:hAnsi="Calibri" w:cs="Calibri"/>
        </w:rPr>
      </w:pPr>
      <w:r w:rsidRPr="00C172CE">
        <w:rPr>
          <w:rFonts w:ascii="Calibri" w:hAnsi="Calibri" w:cs="Calibri"/>
        </w:rPr>
        <w:t>Comment est organisée la continuité des apprentissages à l’intérieur du cycle, entre les cycles ? (méthodes, démarches, outils, programmations, réunions…)</w:t>
      </w:r>
    </w:p>
    <w:p w:rsidR="00847C1D" w:rsidRPr="00C172CE" w:rsidRDefault="00847C1D" w:rsidP="00C172CE">
      <w:pPr>
        <w:pStyle w:val="BodyText2"/>
        <w:spacing w:line="240" w:lineRule="auto"/>
        <w:rPr>
          <w:rFonts w:ascii="Calibri" w:hAnsi="Calibri" w:cs="Calibri"/>
        </w:rPr>
      </w:pPr>
    </w:p>
    <w:p w:rsidR="00847C1D" w:rsidRPr="00C172CE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Pr="00C172CE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Pr="00C172CE" w:rsidRDefault="00847C1D" w:rsidP="003802ED">
      <w:pPr>
        <w:spacing w:after="0" w:line="240" w:lineRule="auto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jc w:val="both"/>
        <w:rPr>
          <w:b/>
          <w:bCs/>
          <w:i/>
          <w:iCs/>
        </w:rPr>
      </w:pPr>
      <w:r w:rsidRPr="00C172CE">
        <w:rPr>
          <w:b/>
          <w:bCs/>
          <w:i/>
          <w:iCs/>
        </w:rPr>
        <w:t xml:space="preserve">Communication avec les parents </w:t>
      </w:r>
    </w:p>
    <w:p w:rsidR="00847C1D" w:rsidRPr="00C172CE" w:rsidRDefault="00847C1D" w:rsidP="00C172CE">
      <w:pPr>
        <w:spacing w:after="0" w:line="240" w:lineRule="auto"/>
        <w:jc w:val="both"/>
        <w:rPr>
          <w:i/>
          <w:iCs/>
        </w:rPr>
      </w:pPr>
      <w:r w:rsidRPr="00C172CE">
        <w:rPr>
          <w:i/>
          <w:iCs/>
        </w:rPr>
        <w:t>A quelle fréquence et sous quelle forme s’organisent les rencontres ? (individuelle ou autre, communication des travaux des élèves, etc.)</w:t>
      </w:r>
      <w:r>
        <w:rPr>
          <w:i/>
          <w:iCs/>
        </w:rPr>
        <w:t xml:space="preserve">. </w:t>
      </w:r>
      <w:r w:rsidRPr="00C172CE">
        <w:rPr>
          <w:i/>
          <w:iCs/>
        </w:rPr>
        <w:t>Rencontrez-vous des difficultés à cet égard ?</w:t>
      </w:r>
    </w:p>
    <w:p w:rsidR="00847C1D" w:rsidRPr="00C172CE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Pr="00C172CE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Pr="00C172CE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Pr="00C172CE" w:rsidRDefault="00847C1D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847C1D" w:rsidRPr="00C172CE" w:rsidRDefault="00847C1D" w:rsidP="00C172CE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847C1D" w:rsidRPr="00C172CE" w:rsidRDefault="00847C1D" w:rsidP="00C172CE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847C1D" w:rsidRPr="00C172CE" w:rsidRDefault="00847C1D" w:rsidP="004F3B23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333399"/>
        </w:rPr>
      </w:pPr>
      <w:r w:rsidRPr="00C172CE">
        <w:rPr>
          <w:b/>
          <w:bCs/>
          <w:color w:val="333399"/>
        </w:rPr>
        <w:t>POINTS D’APPUI ET AXES DE PROGRES</w:t>
      </w:r>
    </w:p>
    <w:p w:rsidR="00847C1D" w:rsidRPr="00C172CE" w:rsidRDefault="00847C1D" w:rsidP="00C172CE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Citez quelques points forts de votre pratique professionnelle :</w:t>
      </w:r>
    </w:p>
    <w:p w:rsidR="00847C1D" w:rsidRDefault="00847C1D" w:rsidP="00C172CE">
      <w:pPr>
        <w:spacing w:after="0" w:line="240" w:lineRule="auto"/>
        <w:rPr>
          <w:b/>
          <w:bCs/>
          <w:i/>
          <w:iCs/>
        </w:rPr>
      </w:pPr>
    </w:p>
    <w:p w:rsidR="00847C1D" w:rsidRDefault="00847C1D" w:rsidP="00C172CE">
      <w:pPr>
        <w:spacing w:after="0" w:line="240" w:lineRule="auto"/>
        <w:rPr>
          <w:b/>
          <w:bCs/>
          <w:i/>
          <w:iCs/>
        </w:rPr>
      </w:pPr>
    </w:p>
    <w:p w:rsidR="00847C1D" w:rsidRDefault="00847C1D" w:rsidP="00C172CE">
      <w:pPr>
        <w:spacing w:after="0" w:line="240" w:lineRule="auto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Citez quelques axes de progrès qu’il vous semble prioritaire de travailler pour améliorer l’efficacité de votre enseignement :</w:t>
      </w:r>
    </w:p>
    <w:p w:rsidR="00847C1D" w:rsidRPr="00C172CE" w:rsidRDefault="00847C1D" w:rsidP="00C172CE">
      <w:pPr>
        <w:spacing w:after="0" w:line="240" w:lineRule="auto"/>
        <w:rPr>
          <w:b/>
          <w:bCs/>
          <w:i/>
          <w:iCs/>
        </w:rPr>
      </w:pPr>
    </w:p>
    <w:p w:rsidR="00847C1D" w:rsidRDefault="00847C1D" w:rsidP="00C172CE">
      <w:pPr>
        <w:spacing w:after="0" w:line="240" w:lineRule="auto"/>
        <w:rPr>
          <w:b/>
          <w:bCs/>
          <w:i/>
          <w:iCs/>
        </w:rPr>
      </w:pPr>
    </w:p>
    <w:p w:rsidR="00847C1D" w:rsidRDefault="00847C1D" w:rsidP="00C172CE">
      <w:pPr>
        <w:spacing w:after="0" w:line="240" w:lineRule="auto"/>
        <w:rPr>
          <w:b/>
          <w:bCs/>
          <w:i/>
          <w:iCs/>
        </w:rPr>
      </w:pPr>
    </w:p>
    <w:p w:rsidR="00847C1D" w:rsidRDefault="00847C1D" w:rsidP="00C172CE">
      <w:pPr>
        <w:spacing w:after="0" w:line="240" w:lineRule="auto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Difficultés éventuelles rencontrées  dans votre pratique  professionnelle?</w:t>
      </w:r>
    </w:p>
    <w:p w:rsidR="00847C1D" w:rsidRPr="00C172CE" w:rsidRDefault="00847C1D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847C1D" w:rsidRDefault="00847C1D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847C1D" w:rsidRPr="00C172CE" w:rsidRDefault="00847C1D" w:rsidP="001542CE">
      <w:pPr>
        <w:tabs>
          <w:tab w:val="left" w:pos="2080"/>
        </w:tabs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847C1D" w:rsidRPr="00C172CE" w:rsidRDefault="00847C1D" w:rsidP="00C172CE">
      <w:pPr>
        <w:pStyle w:val="Paragraphedeliste1"/>
        <w:spacing w:after="0" w:line="240" w:lineRule="auto"/>
        <w:ind w:left="0"/>
        <w:jc w:val="center"/>
        <w:rPr>
          <w:b/>
          <w:bCs/>
          <w:i/>
          <w:iCs/>
          <w:sz w:val="16"/>
          <w:szCs w:val="16"/>
        </w:rPr>
      </w:pPr>
    </w:p>
    <w:p w:rsidR="00847C1D" w:rsidRPr="00C172CE" w:rsidRDefault="00847C1D" w:rsidP="00C172CE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Projet professionnel (formation, examen, concours…) envisagé dans les prochaines années</w:t>
      </w:r>
    </w:p>
    <w:p w:rsidR="00847C1D" w:rsidRPr="00C172CE" w:rsidRDefault="00847C1D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847C1D" w:rsidRDefault="00847C1D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847C1D" w:rsidRDefault="00847C1D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jc w:val="both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Autres informations que vous souhaitez porter à ma connaissance</w:t>
      </w:r>
    </w:p>
    <w:p w:rsidR="00847C1D" w:rsidRPr="00C172CE" w:rsidRDefault="00847C1D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847C1D" w:rsidRPr="00C172CE" w:rsidRDefault="00847C1D" w:rsidP="00C172CE">
      <w:pPr>
        <w:spacing w:after="0" w:line="240" w:lineRule="auto"/>
        <w:rPr>
          <w:b/>
          <w:bCs/>
          <w:i/>
          <w:iCs/>
        </w:rPr>
      </w:pPr>
    </w:p>
    <w:p w:rsidR="00847C1D" w:rsidRPr="00C172CE" w:rsidRDefault="00847C1D" w:rsidP="00C172CE">
      <w:pPr>
        <w:pStyle w:val="Paragraphedeliste1"/>
        <w:spacing w:after="0" w:line="240" w:lineRule="auto"/>
        <w:ind w:left="0"/>
        <w:jc w:val="both"/>
        <w:rPr>
          <w:b/>
          <w:bCs/>
          <w:i/>
          <w:iCs/>
        </w:rPr>
      </w:pPr>
    </w:p>
    <w:sectPr w:rsidR="00847C1D" w:rsidRPr="00C172CE" w:rsidSect="009E42D4">
      <w:footerReference w:type="default" r:id="rId8"/>
      <w:pgSz w:w="11906" w:h="16838"/>
      <w:pgMar w:top="567" w:right="1134" w:bottom="567" w:left="1134" w:header="708" w:footer="7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1D" w:rsidRDefault="00847C1D">
      <w:r>
        <w:separator/>
      </w:r>
    </w:p>
  </w:endnote>
  <w:endnote w:type="continuationSeparator" w:id="0">
    <w:p w:rsidR="00847C1D" w:rsidRDefault="0084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1D" w:rsidRDefault="00847C1D">
    <w:pPr>
      <w:pStyle w:val="Footer"/>
    </w:pPr>
    <w:r>
      <w:t xml:space="preserve">IEN Aulnay2 année 2017/2018 </w:t>
    </w:r>
    <w:r>
      <w:tab/>
    </w:r>
    <w:r>
      <w:tab/>
    </w:r>
    <w:r>
      <w:tab/>
      <w:t xml:space="preserve">     </w:t>
    </w:r>
    <w:fldSimple w:instr=" PAGE   \* MERGEFORMAT ">
      <w:r>
        <w:rPr>
          <w:noProof/>
        </w:rPr>
        <w:t>3</w:t>
      </w:r>
    </w:fldSimple>
  </w:p>
  <w:p w:rsidR="00847C1D" w:rsidRDefault="00847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1D" w:rsidRDefault="00847C1D">
      <w:r>
        <w:separator/>
      </w:r>
    </w:p>
  </w:footnote>
  <w:footnote w:type="continuationSeparator" w:id="0">
    <w:p w:rsidR="00847C1D" w:rsidRDefault="00847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700"/>
    <w:multiLevelType w:val="hybridMultilevel"/>
    <w:tmpl w:val="13E46BA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7703066"/>
    <w:multiLevelType w:val="hybridMultilevel"/>
    <w:tmpl w:val="C58AE2A8"/>
    <w:lvl w:ilvl="0" w:tplc="040C000F">
      <w:start w:val="1"/>
      <w:numFmt w:val="decimal"/>
      <w:lvlText w:val="%1."/>
      <w:lvlJc w:val="left"/>
      <w:pPr>
        <w:ind w:left="1608" w:hanging="360"/>
      </w:pPr>
    </w:lvl>
    <w:lvl w:ilvl="1" w:tplc="040C0019">
      <w:start w:val="1"/>
      <w:numFmt w:val="lowerLetter"/>
      <w:lvlText w:val="%2."/>
      <w:lvlJc w:val="left"/>
      <w:pPr>
        <w:ind w:left="2328" w:hanging="360"/>
      </w:pPr>
    </w:lvl>
    <w:lvl w:ilvl="2" w:tplc="040C001B">
      <w:start w:val="1"/>
      <w:numFmt w:val="lowerRoman"/>
      <w:lvlText w:val="%3."/>
      <w:lvlJc w:val="right"/>
      <w:pPr>
        <w:ind w:left="3048" w:hanging="180"/>
      </w:pPr>
    </w:lvl>
    <w:lvl w:ilvl="3" w:tplc="040C000F">
      <w:start w:val="1"/>
      <w:numFmt w:val="decimal"/>
      <w:lvlText w:val="%4."/>
      <w:lvlJc w:val="left"/>
      <w:pPr>
        <w:ind w:left="3768" w:hanging="360"/>
      </w:pPr>
    </w:lvl>
    <w:lvl w:ilvl="4" w:tplc="040C0019">
      <w:start w:val="1"/>
      <w:numFmt w:val="lowerLetter"/>
      <w:lvlText w:val="%5."/>
      <w:lvlJc w:val="left"/>
      <w:pPr>
        <w:ind w:left="4488" w:hanging="360"/>
      </w:pPr>
    </w:lvl>
    <w:lvl w:ilvl="5" w:tplc="040C001B">
      <w:start w:val="1"/>
      <w:numFmt w:val="lowerRoman"/>
      <w:lvlText w:val="%6."/>
      <w:lvlJc w:val="right"/>
      <w:pPr>
        <w:ind w:left="5208" w:hanging="180"/>
      </w:pPr>
    </w:lvl>
    <w:lvl w:ilvl="6" w:tplc="040C000F">
      <w:start w:val="1"/>
      <w:numFmt w:val="decimal"/>
      <w:lvlText w:val="%7."/>
      <w:lvlJc w:val="left"/>
      <w:pPr>
        <w:ind w:left="5928" w:hanging="360"/>
      </w:pPr>
    </w:lvl>
    <w:lvl w:ilvl="7" w:tplc="040C0019">
      <w:start w:val="1"/>
      <w:numFmt w:val="lowerLetter"/>
      <w:lvlText w:val="%8."/>
      <w:lvlJc w:val="left"/>
      <w:pPr>
        <w:ind w:left="6648" w:hanging="360"/>
      </w:pPr>
    </w:lvl>
    <w:lvl w:ilvl="8" w:tplc="040C001B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2A09668F"/>
    <w:multiLevelType w:val="hybridMultilevel"/>
    <w:tmpl w:val="B15ED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8C4"/>
    <w:multiLevelType w:val="hybridMultilevel"/>
    <w:tmpl w:val="03C27A5E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>
      <w:start w:val="1"/>
      <w:numFmt w:val="lowerLetter"/>
      <w:lvlText w:val="%2."/>
      <w:lvlJc w:val="left"/>
      <w:pPr>
        <w:ind w:left="2508" w:hanging="360"/>
      </w:pPr>
    </w:lvl>
    <w:lvl w:ilvl="2" w:tplc="040C001B">
      <w:start w:val="1"/>
      <w:numFmt w:val="lowerRoman"/>
      <w:lvlText w:val="%3."/>
      <w:lvlJc w:val="right"/>
      <w:pPr>
        <w:ind w:left="3228" w:hanging="180"/>
      </w:pPr>
    </w:lvl>
    <w:lvl w:ilvl="3" w:tplc="040C000F">
      <w:start w:val="1"/>
      <w:numFmt w:val="decimal"/>
      <w:lvlText w:val="%4."/>
      <w:lvlJc w:val="left"/>
      <w:pPr>
        <w:ind w:left="3948" w:hanging="360"/>
      </w:pPr>
    </w:lvl>
    <w:lvl w:ilvl="4" w:tplc="040C0019">
      <w:start w:val="1"/>
      <w:numFmt w:val="lowerLetter"/>
      <w:lvlText w:val="%5."/>
      <w:lvlJc w:val="left"/>
      <w:pPr>
        <w:ind w:left="4668" w:hanging="360"/>
      </w:pPr>
    </w:lvl>
    <w:lvl w:ilvl="5" w:tplc="040C001B">
      <w:start w:val="1"/>
      <w:numFmt w:val="lowerRoman"/>
      <w:lvlText w:val="%6."/>
      <w:lvlJc w:val="right"/>
      <w:pPr>
        <w:ind w:left="5388" w:hanging="180"/>
      </w:pPr>
    </w:lvl>
    <w:lvl w:ilvl="6" w:tplc="040C000F">
      <w:start w:val="1"/>
      <w:numFmt w:val="decimal"/>
      <w:lvlText w:val="%7."/>
      <w:lvlJc w:val="left"/>
      <w:pPr>
        <w:ind w:left="6108" w:hanging="360"/>
      </w:pPr>
    </w:lvl>
    <w:lvl w:ilvl="7" w:tplc="040C0019">
      <w:start w:val="1"/>
      <w:numFmt w:val="lowerLetter"/>
      <w:lvlText w:val="%8."/>
      <w:lvlJc w:val="left"/>
      <w:pPr>
        <w:ind w:left="6828" w:hanging="360"/>
      </w:pPr>
    </w:lvl>
    <w:lvl w:ilvl="8" w:tplc="040C001B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D280BE2"/>
    <w:multiLevelType w:val="hybridMultilevel"/>
    <w:tmpl w:val="3A3A5476"/>
    <w:lvl w:ilvl="0" w:tplc="AC8E6F1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68" w:hanging="360"/>
      </w:pPr>
    </w:lvl>
    <w:lvl w:ilvl="2" w:tplc="040C001B">
      <w:start w:val="1"/>
      <w:numFmt w:val="lowerRoman"/>
      <w:lvlText w:val="%3."/>
      <w:lvlJc w:val="right"/>
      <w:pPr>
        <w:ind w:left="2688" w:hanging="180"/>
      </w:pPr>
    </w:lvl>
    <w:lvl w:ilvl="3" w:tplc="040C000F">
      <w:start w:val="1"/>
      <w:numFmt w:val="decimal"/>
      <w:lvlText w:val="%4."/>
      <w:lvlJc w:val="left"/>
      <w:pPr>
        <w:ind w:left="3408" w:hanging="360"/>
      </w:pPr>
    </w:lvl>
    <w:lvl w:ilvl="4" w:tplc="040C0019">
      <w:start w:val="1"/>
      <w:numFmt w:val="lowerLetter"/>
      <w:lvlText w:val="%5."/>
      <w:lvlJc w:val="left"/>
      <w:pPr>
        <w:ind w:left="4128" w:hanging="360"/>
      </w:pPr>
    </w:lvl>
    <w:lvl w:ilvl="5" w:tplc="040C001B">
      <w:start w:val="1"/>
      <w:numFmt w:val="lowerRoman"/>
      <w:lvlText w:val="%6."/>
      <w:lvlJc w:val="right"/>
      <w:pPr>
        <w:ind w:left="4848" w:hanging="180"/>
      </w:pPr>
    </w:lvl>
    <w:lvl w:ilvl="6" w:tplc="040C000F">
      <w:start w:val="1"/>
      <w:numFmt w:val="decimal"/>
      <w:lvlText w:val="%7."/>
      <w:lvlJc w:val="left"/>
      <w:pPr>
        <w:ind w:left="5568" w:hanging="360"/>
      </w:pPr>
    </w:lvl>
    <w:lvl w:ilvl="7" w:tplc="040C0019">
      <w:start w:val="1"/>
      <w:numFmt w:val="lowerLetter"/>
      <w:lvlText w:val="%8."/>
      <w:lvlJc w:val="left"/>
      <w:pPr>
        <w:ind w:left="6288" w:hanging="360"/>
      </w:pPr>
    </w:lvl>
    <w:lvl w:ilvl="8" w:tplc="040C001B">
      <w:start w:val="1"/>
      <w:numFmt w:val="lowerRoman"/>
      <w:lvlText w:val="%9."/>
      <w:lvlJc w:val="right"/>
      <w:pPr>
        <w:ind w:left="7008" w:hanging="180"/>
      </w:pPr>
    </w:lvl>
  </w:abstractNum>
  <w:abstractNum w:abstractNumId="5">
    <w:nsid w:val="3308770A"/>
    <w:multiLevelType w:val="hybridMultilevel"/>
    <w:tmpl w:val="7B12D16A"/>
    <w:lvl w:ilvl="0" w:tplc="FCD668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80978D5"/>
    <w:multiLevelType w:val="hybridMultilevel"/>
    <w:tmpl w:val="9FC4CB5C"/>
    <w:lvl w:ilvl="0" w:tplc="72048A0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68" w:hanging="360"/>
      </w:pPr>
    </w:lvl>
    <w:lvl w:ilvl="2" w:tplc="040C001B">
      <w:start w:val="1"/>
      <w:numFmt w:val="lowerRoman"/>
      <w:lvlText w:val="%3."/>
      <w:lvlJc w:val="right"/>
      <w:pPr>
        <w:ind w:left="2688" w:hanging="180"/>
      </w:pPr>
    </w:lvl>
    <w:lvl w:ilvl="3" w:tplc="040C000F">
      <w:start w:val="1"/>
      <w:numFmt w:val="decimal"/>
      <w:lvlText w:val="%4."/>
      <w:lvlJc w:val="left"/>
      <w:pPr>
        <w:ind w:left="3408" w:hanging="360"/>
      </w:pPr>
    </w:lvl>
    <w:lvl w:ilvl="4" w:tplc="040C0019">
      <w:start w:val="1"/>
      <w:numFmt w:val="lowerLetter"/>
      <w:lvlText w:val="%5."/>
      <w:lvlJc w:val="left"/>
      <w:pPr>
        <w:ind w:left="4128" w:hanging="360"/>
      </w:pPr>
    </w:lvl>
    <w:lvl w:ilvl="5" w:tplc="040C001B">
      <w:start w:val="1"/>
      <w:numFmt w:val="lowerRoman"/>
      <w:lvlText w:val="%6."/>
      <w:lvlJc w:val="right"/>
      <w:pPr>
        <w:ind w:left="4848" w:hanging="180"/>
      </w:pPr>
    </w:lvl>
    <w:lvl w:ilvl="6" w:tplc="040C000F">
      <w:start w:val="1"/>
      <w:numFmt w:val="decimal"/>
      <w:lvlText w:val="%7."/>
      <w:lvlJc w:val="left"/>
      <w:pPr>
        <w:ind w:left="5568" w:hanging="360"/>
      </w:pPr>
    </w:lvl>
    <w:lvl w:ilvl="7" w:tplc="040C0019">
      <w:start w:val="1"/>
      <w:numFmt w:val="lowerLetter"/>
      <w:lvlText w:val="%8."/>
      <w:lvlJc w:val="left"/>
      <w:pPr>
        <w:ind w:left="6288" w:hanging="360"/>
      </w:pPr>
    </w:lvl>
    <w:lvl w:ilvl="8" w:tplc="040C001B">
      <w:start w:val="1"/>
      <w:numFmt w:val="lowerRoman"/>
      <w:lvlText w:val="%9."/>
      <w:lvlJc w:val="right"/>
      <w:pPr>
        <w:ind w:left="7008" w:hanging="180"/>
      </w:pPr>
    </w:lvl>
  </w:abstractNum>
  <w:abstractNum w:abstractNumId="7">
    <w:nsid w:val="3A3E0D15"/>
    <w:multiLevelType w:val="hybridMultilevel"/>
    <w:tmpl w:val="3E2A223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AA77BB"/>
    <w:multiLevelType w:val="hybridMultilevel"/>
    <w:tmpl w:val="F61C488E"/>
    <w:lvl w:ilvl="0" w:tplc="040C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>
    <w:nsid w:val="40C34701"/>
    <w:multiLevelType w:val="hybridMultilevel"/>
    <w:tmpl w:val="D1FA19C8"/>
    <w:lvl w:ilvl="0" w:tplc="72048A0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68" w:hanging="360"/>
      </w:pPr>
    </w:lvl>
    <w:lvl w:ilvl="2" w:tplc="040C001B">
      <w:start w:val="1"/>
      <w:numFmt w:val="lowerRoman"/>
      <w:lvlText w:val="%3."/>
      <w:lvlJc w:val="right"/>
      <w:pPr>
        <w:ind w:left="2688" w:hanging="180"/>
      </w:pPr>
    </w:lvl>
    <w:lvl w:ilvl="3" w:tplc="040C000F">
      <w:start w:val="1"/>
      <w:numFmt w:val="decimal"/>
      <w:lvlText w:val="%4."/>
      <w:lvlJc w:val="left"/>
      <w:pPr>
        <w:ind w:left="3408" w:hanging="360"/>
      </w:pPr>
    </w:lvl>
    <w:lvl w:ilvl="4" w:tplc="040C0019">
      <w:start w:val="1"/>
      <w:numFmt w:val="lowerLetter"/>
      <w:lvlText w:val="%5."/>
      <w:lvlJc w:val="left"/>
      <w:pPr>
        <w:ind w:left="4128" w:hanging="360"/>
      </w:pPr>
    </w:lvl>
    <w:lvl w:ilvl="5" w:tplc="040C001B">
      <w:start w:val="1"/>
      <w:numFmt w:val="lowerRoman"/>
      <w:lvlText w:val="%6."/>
      <w:lvlJc w:val="right"/>
      <w:pPr>
        <w:ind w:left="4848" w:hanging="180"/>
      </w:pPr>
    </w:lvl>
    <w:lvl w:ilvl="6" w:tplc="040C000F">
      <w:start w:val="1"/>
      <w:numFmt w:val="decimal"/>
      <w:lvlText w:val="%7."/>
      <w:lvlJc w:val="left"/>
      <w:pPr>
        <w:ind w:left="5568" w:hanging="360"/>
      </w:pPr>
    </w:lvl>
    <w:lvl w:ilvl="7" w:tplc="040C0019">
      <w:start w:val="1"/>
      <w:numFmt w:val="lowerLetter"/>
      <w:lvlText w:val="%8."/>
      <w:lvlJc w:val="left"/>
      <w:pPr>
        <w:ind w:left="6288" w:hanging="360"/>
      </w:pPr>
    </w:lvl>
    <w:lvl w:ilvl="8" w:tplc="040C001B">
      <w:start w:val="1"/>
      <w:numFmt w:val="lowerRoman"/>
      <w:lvlText w:val="%9."/>
      <w:lvlJc w:val="right"/>
      <w:pPr>
        <w:ind w:left="7008" w:hanging="180"/>
      </w:pPr>
    </w:lvl>
  </w:abstractNum>
  <w:abstractNum w:abstractNumId="10">
    <w:nsid w:val="41D548F0"/>
    <w:multiLevelType w:val="hybridMultilevel"/>
    <w:tmpl w:val="31CCC1C8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71D62D4"/>
    <w:multiLevelType w:val="hybridMultilevel"/>
    <w:tmpl w:val="BEA085D2"/>
    <w:lvl w:ilvl="0" w:tplc="040C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2">
    <w:nsid w:val="49C42848"/>
    <w:multiLevelType w:val="hybridMultilevel"/>
    <w:tmpl w:val="281E58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F7034"/>
    <w:multiLevelType w:val="hybridMultilevel"/>
    <w:tmpl w:val="B622A3B6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F4544DE"/>
    <w:multiLevelType w:val="hybridMultilevel"/>
    <w:tmpl w:val="AB242A06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3C62D16"/>
    <w:multiLevelType w:val="hybridMultilevel"/>
    <w:tmpl w:val="DE8E7C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1446F8"/>
    <w:multiLevelType w:val="hybridMultilevel"/>
    <w:tmpl w:val="C29A36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C5974"/>
    <w:multiLevelType w:val="hybridMultilevel"/>
    <w:tmpl w:val="B1081684"/>
    <w:lvl w:ilvl="0" w:tplc="FFFFFFFF">
      <w:start w:val="1"/>
      <w:numFmt w:val="bullet"/>
      <w:lvlText w:val=""/>
      <w:lvlJc w:val="left"/>
      <w:pPr>
        <w:ind w:left="70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8">
    <w:nsid w:val="697A291F"/>
    <w:multiLevelType w:val="hybridMultilevel"/>
    <w:tmpl w:val="544C4A28"/>
    <w:lvl w:ilvl="0" w:tplc="35DA5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B1C4E02"/>
    <w:multiLevelType w:val="hybridMultilevel"/>
    <w:tmpl w:val="E7DEC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05A7B"/>
    <w:multiLevelType w:val="hybridMultilevel"/>
    <w:tmpl w:val="E7DEC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D29AA"/>
    <w:multiLevelType w:val="hybridMultilevel"/>
    <w:tmpl w:val="AB242A06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C8671C4"/>
    <w:multiLevelType w:val="hybridMultilevel"/>
    <w:tmpl w:val="D1FA19C8"/>
    <w:lvl w:ilvl="0" w:tplc="72048A0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68" w:hanging="360"/>
      </w:pPr>
    </w:lvl>
    <w:lvl w:ilvl="2" w:tplc="040C001B">
      <w:start w:val="1"/>
      <w:numFmt w:val="lowerRoman"/>
      <w:lvlText w:val="%3."/>
      <w:lvlJc w:val="right"/>
      <w:pPr>
        <w:ind w:left="2688" w:hanging="180"/>
      </w:pPr>
    </w:lvl>
    <w:lvl w:ilvl="3" w:tplc="040C000F">
      <w:start w:val="1"/>
      <w:numFmt w:val="decimal"/>
      <w:lvlText w:val="%4."/>
      <w:lvlJc w:val="left"/>
      <w:pPr>
        <w:ind w:left="3408" w:hanging="360"/>
      </w:pPr>
    </w:lvl>
    <w:lvl w:ilvl="4" w:tplc="040C0019">
      <w:start w:val="1"/>
      <w:numFmt w:val="lowerLetter"/>
      <w:lvlText w:val="%5."/>
      <w:lvlJc w:val="left"/>
      <w:pPr>
        <w:ind w:left="4128" w:hanging="360"/>
      </w:pPr>
    </w:lvl>
    <w:lvl w:ilvl="5" w:tplc="040C001B">
      <w:start w:val="1"/>
      <w:numFmt w:val="lowerRoman"/>
      <w:lvlText w:val="%6."/>
      <w:lvlJc w:val="right"/>
      <w:pPr>
        <w:ind w:left="4848" w:hanging="180"/>
      </w:pPr>
    </w:lvl>
    <w:lvl w:ilvl="6" w:tplc="040C000F">
      <w:start w:val="1"/>
      <w:numFmt w:val="decimal"/>
      <w:lvlText w:val="%7."/>
      <w:lvlJc w:val="left"/>
      <w:pPr>
        <w:ind w:left="5568" w:hanging="360"/>
      </w:pPr>
    </w:lvl>
    <w:lvl w:ilvl="7" w:tplc="040C0019">
      <w:start w:val="1"/>
      <w:numFmt w:val="lowerLetter"/>
      <w:lvlText w:val="%8."/>
      <w:lvlJc w:val="left"/>
      <w:pPr>
        <w:ind w:left="6288" w:hanging="360"/>
      </w:pPr>
    </w:lvl>
    <w:lvl w:ilvl="8" w:tplc="040C001B">
      <w:start w:val="1"/>
      <w:numFmt w:val="lowerRoman"/>
      <w:lvlText w:val="%9."/>
      <w:lvlJc w:val="right"/>
      <w:pPr>
        <w:ind w:left="7008" w:hanging="180"/>
      </w:pPr>
    </w:lvl>
  </w:abstractNum>
  <w:abstractNum w:abstractNumId="23">
    <w:nsid w:val="7D446076"/>
    <w:multiLevelType w:val="hybridMultilevel"/>
    <w:tmpl w:val="981A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66726F"/>
    <w:multiLevelType w:val="hybridMultilevel"/>
    <w:tmpl w:val="30AEE9A0"/>
    <w:lvl w:ilvl="0" w:tplc="72048A0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68" w:hanging="360"/>
      </w:pPr>
    </w:lvl>
    <w:lvl w:ilvl="2" w:tplc="040C001B">
      <w:start w:val="1"/>
      <w:numFmt w:val="lowerRoman"/>
      <w:lvlText w:val="%3."/>
      <w:lvlJc w:val="right"/>
      <w:pPr>
        <w:ind w:left="2688" w:hanging="180"/>
      </w:pPr>
    </w:lvl>
    <w:lvl w:ilvl="3" w:tplc="040C000F">
      <w:start w:val="1"/>
      <w:numFmt w:val="decimal"/>
      <w:lvlText w:val="%4."/>
      <w:lvlJc w:val="left"/>
      <w:pPr>
        <w:ind w:left="3408" w:hanging="360"/>
      </w:pPr>
    </w:lvl>
    <w:lvl w:ilvl="4" w:tplc="040C0019">
      <w:start w:val="1"/>
      <w:numFmt w:val="lowerLetter"/>
      <w:lvlText w:val="%5."/>
      <w:lvlJc w:val="left"/>
      <w:pPr>
        <w:ind w:left="4128" w:hanging="360"/>
      </w:pPr>
    </w:lvl>
    <w:lvl w:ilvl="5" w:tplc="040C001B">
      <w:start w:val="1"/>
      <w:numFmt w:val="lowerRoman"/>
      <w:lvlText w:val="%6."/>
      <w:lvlJc w:val="right"/>
      <w:pPr>
        <w:ind w:left="4848" w:hanging="180"/>
      </w:pPr>
    </w:lvl>
    <w:lvl w:ilvl="6" w:tplc="040C000F">
      <w:start w:val="1"/>
      <w:numFmt w:val="decimal"/>
      <w:lvlText w:val="%7."/>
      <w:lvlJc w:val="left"/>
      <w:pPr>
        <w:ind w:left="5568" w:hanging="360"/>
      </w:pPr>
    </w:lvl>
    <w:lvl w:ilvl="7" w:tplc="040C0019">
      <w:start w:val="1"/>
      <w:numFmt w:val="lowerLetter"/>
      <w:lvlText w:val="%8."/>
      <w:lvlJc w:val="left"/>
      <w:pPr>
        <w:ind w:left="6288" w:hanging="360"/>
      </w:pPr>
    </w:lvl>
    <w:lvl w:ilvl="8" w:tplc="040C001B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0"/>
  </w:num>
  <w:num w:numId="5">
    <w:abstractNumId w:val="11"/>
  </w:num>
  <w:num w:numId="6">
    <w:abstractNumId w:val="14"/>
  </w:num>
  <w:num w:numId="7">
    <w:abstractNumId w:val="23"/>
  </w:num>
  <w:num w:numId="8">
    <w:abstractNumId w:val="20"/>
  </w:num>
  <w:num w:numId="9">
    <w:abstractNumId w:val="19"/>
  </w:num>
  <w:num w:numId="10">
    <w:abstractNumId w:val="21"/>
  </w:num>
  <w:num w:numId="11">
    <w:abstractNumId w:val="15"/>
  </w:num>
  <w:num w:numId="12">
    <w:abstractNumId w:val="12"/>
  </w:num>
  <w:num w:numId="13">
    <w:abstractNumId w:val="8"/>
  </w:num>
  <w:num w:numId="14">
    <w:abstractNumId w:val="24"/>
  </w:num>
  <w:num w:numId="15">
    <w:abstractNumId w:val="1"/>
  </w:num>
  <w:num w:numId="16">
    <w:abstractNumId w:val="16"/>
  </w:num>
  <w:num w:numId="17">
    <w:abstractNumId w:val="7"/>
  </w:num>
  <w:num w:numId="18">
    <w:abstractNumId w:val="3"/>
  </w:num>
  <w:num w:numId="19">
    <w:abstractNumId w:val="4"/>
  </w:num>
  <w:num w:numId="20">
    <w:abstractNumId w:val="6"/>
  </w:num>
  <w:num w:numId="21">
    <w:abstractNumId w:val="22"/>
  </w:num>
  <w:num w:numId="22">
    <w:abstractNumId w:val="9"/>
  </w:num>
  <w:num w:numId="23">
    <w:abstractNumId w:val="18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2CE"/>
    <w:rsid w:val="00021B35"/>
    <w:rsid w:val="00077277"/>
    <w:rsid w:val="000B2D3A"/>
    <w:rsid w:val="001542CE"/>
    <w:rsid w:val="001929C8"/>
    <w:rsid w:val="00193CD1"/>
    <w:rsid w:val="001946B9"/>
    <w:rsid w:val="001F3E18"/>
    <w:rsid w:val="00231785"/>
    <w:rsid w:val="002376FF"/>
    <w:rsid w:val="00240940"/>
    <w:rsid w:val="00277660"/>
    <w:rsid w:val="002A00C8"/>
    <w:rsid w:val="002B106E"/>
    <w:rsid w:val="002F094B"/>
    <w:rsid w:val="003802ED"/>
    <w:rsid w:val="00382CBA"/>
    <w:rsid w:val="003B3E94"/>
    <w:rsid w:val="0046247E"/>
    <w:rsid w:val="004F3B23"/>
    <w:rsid w:val="004F6238"/>
    <w:rsid w:val="00503CBE"/>
    <w:rsid w:val="00503D44"/>
    <w:rsid w:val="00555298"/>
    <w:rsid w:val="00567503"/>
    <w:rsid w:val="005970D4"/>
    <w:rsid w:val="005F5FC4"/>
    <w:rsid w:val="00601C36"/>
    <w:rsid w:val="0061209A"/>
    <w:rsid w:val="006173A8"/>
    <w:rsid w:val="006370E0"/>
    <w:rsid w:val="006C0646"/>
    <w:rsid w:val="006D0281"/>
    <w:rsid w:val="006D1539"/>
    <w:rsid w:val="006D7F52"/>
    <w:rsid w:val="00700781"/>
    <w:rsid w:val="007426D1"/>
    <w:rsid w:val="0075426E"/>
    <w:rsid w:val="007938B0"/>
    <w:rsid w:val="007D0573"/>
    <w:rsid w:val="007E24BF"/>
    <w:rsid w:val="007E65B2"/>
    <w:rsid w:val="00800ED7"/>
    <w:rsid w:val="00813B03"/>
    <w:rsid w:val="00815C03"/>
    <w:rsid w:val="008262C5"/>
    <w:rsid w:val="00847C1D"/>
    <w:rsid w:val="00881D88"/>
    <w:rsid w:val="008A7F4F"/>
    <w:rsid w:val="008B004A"/>
    <w:rsid w:val="009E42D4"/>
    <w:rsid w:val="00A34379"/>
    <w:rsid w:val="00A41D48"/>
    <w:rsid w:val="00A55638"/>
    <w:rsid w:val="00A77FD0"/>
    <w:rsid w:val="00A85D5C"/>
    <w:rsid w:val="00AD1033"/>
    <w:rsid w:val="00AD3690"/>
    <w:rsid w:val="00AE665D"/>
    <w:rsid w:val="00AF4608"/>
    <w:rsid w:val="00B146C5"/>
    <w:rsid w:val="00B63D07"/>
    <w:rsid w:val="00B7031F"/>
    <w:rsid w:val="00B80E15"/>
    <w:rsid w:val="00BA7E75"/>
    <w:rsid w:val="00BC18DC"/>
    <w:rsid w:val="00C172CE"/>
    <w:rsid w:val="00C65A00"/>
    <w:rsid w:val="00C871D4"/>
    <w:rsid w:val="00CB3302"/>
    <w:rsid w:val="00D73E9D"/>
    <w:rsid w:val="00D76C29"/>
    <w:rsid w:val="00DB5EF5"/>
    <w:rsid w:val="00DD48D2"/>
    <w:rsid w:val="00DE7431"/>
    <w:rsid w:val="00E03D72"/>
    <w:rsid w:val="00E443C2"/>
    <w:rsid w:val="00E64E65"/>
    <w:rsid w:val="00E93869"/>
    <w:rsid w:val="00EC3476"/>
    <w:rsid w:val="00F23C55"/>
    <w:rsid w:val="00F35A9E"/>
    <w:rsid w:val="00F543F0"/>
    <w:rsid w:val="00F703BB"/>
    <w:rsid w:val="00F76FD2"/>
    <w:rsid w:val="00F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1B3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i/>
      <w:iCs/>
      <w:color w:val="FF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1B35"/>
    <w:pPr>
      <w:keepNext/>
      <w:framePr w:hSpace="141" w:wrap="auto" w:vAnchor="text" w:hAnchor="margin" w:xAlign="center" w:y="343"/>
      <w:jc w:val="center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0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004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Paragraphedeliste1">
    <w:name w:val="Paragraphe de liste1"/>
    <w:basedOn w:val="Normal"/>
    <w:uiPriority w:val="99"/>
    <w:rsid w:val="00021B35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021B35"/>
    <w:pPr>
      <w:widowControl w:val="0"/>
      <w:spacing w:after="0" w:line="240" w:lineRule="auto"/>
      <w:jc w:val="both"/>
    </w:pPr>
    <w:rPr>
      <w:rFonts w:ascii="Helvetica" w:hAnsi="Helvetica" w:cs="Helvetica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1B35"/>
    <w:rPr>
      <w:rFonts w:ascii="Helvetica" w:hAnsi="Helvetica" w:cs="Helvetica"/>
      <w:snapToGrid w:val="0"/>
      <w:sz w:val="20"/>
      <w:szCs w:val="20"/>
      <w:lang w:eastAsia="fr-FR"/>
    </w:rPr>
  </w:style>
  <w:style w:type="paragraph" w:styleId="BodyText2">
    <w:name w:val="Body Text 2"/>
    <w:basedOn w:val="Normal"/>
    <w:link w:val="BodyText2Char"/>
    <w:uiPriority w:val="99"/>
    <w:semiHidden/>
    <w:rsid w:val="00021B35"/>
    <w:pPr>
      <w:spacing w:after="0" w:line="360" w:lineRule="auto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004A"/>
    <w:rPr>
      <w:lang w:eastAsia="en-US"/>
    </w:rPr>
  </w:style>
  <w:style w:type="paragraph" w:styleId="ListParagraph">
    <w:name w:val="List Paragraph"/>
    <w:basedOn w:val="Normal"/>
    <w:uiPriority w:val="99"/>
    <w:qFormat/>
    <w:rsid w:val="00021B35"/>
    <w:pPr>
      <w:ind w:left="720"/>
    </w:pPr>
  </w:style>
  <w:style w:type="paragraph" w:styleId="Footer">
    <w:name w:val="footer"/>
    <w:basedOn w:val="Normal"/>
    <w:link w:val="FooterChar"/>
    <w:uiPriority w:val="99"/>
    <w:rsid w:val="00021B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B23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rsid w:val="00021B35"/>
  </w:style>
  <w:style w:type="paragraph" w:styleId="BodyText3">
    <w:name w:val="Body Text 3"/>
    <w:basedOn w:val="Normal"/>
    <w:link w:val="BodyText3Char"/>
    <w:uiPriority w:val="99"/>
    <w:semiHidden/>
    <w:rsid w:val="00021B35"/>
    <w:pPr>
      <w:spacing w:after="0" w:line="240" w:lineRule="auto"/>
      <w:jc w:val="both"/>
    </w:pPr>
    <w:rPr>
      <w:rFonts w:ascii="Arial" w:hAnsi="Arial" w:cs="Arial"/>
      <w:b/>
      <w:bCs/>
      <w:i/>
      <w:iCs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004A"/>
    <w:rPr>
      <w:sz w:val="16"/>
      <w:szCs w:val="16"/>
      <w:lang w:eastAsia="en-US"/>
    </w:rPr>
  </w:style>
  <w:style w:type="paragraph" w:styleId="NoSpacing">
    <w:name w:val="No Spacing"/>
    <w:uiPriority w:val="99"/>
    <w:qFormat/>
    <w:rsid w:val="00021B35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F3B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3B2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B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562</Words>
  <Characters>3093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Your User Name</dc:creator>
  <cp:keywords/>
  <dc:description/>
  <cp:lastModifiedBy>Inspectrice</cp:lastModifiedBy>
  <cp:revision>5</cp:revision>
  <cp:lastPrinted>2017-10-16T07:55:00Z</cp:lastPrinted>
  <dcterms:created xsi:type="dcterms:W3CDTF">2015-09-07T07:38:00Z</dcterms:created>
  <dcterms:modified xsi:type="dcterms:W3CDTF">2017-10-16T08:04:00Z</dcterms:modified>
</cp:coreProperties>
</file>